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02"/>
        <w:gridCol w:w="1552"/>
        <w:gridCol w:w="1011"/>
        <w:gridCol w:w="60"/>
        <w:gridCol w:w="750"/>
        <w:gridCol w:w="349"/>
        <w:gridCol w:w="821"/>
        <w:gridCol w:w="1188"/>
        <w:gridCol w:w="792"/>
        <w:gridCol w:w="60"/>
        <w:gridCol w:w="321"/>
        <w:gridCol w:w="2032"/>
        <w:gridCol w:w="12"/>
      </w:tblGrid>
      <w:tr w:rsidR="00E065E9" w:rsidRPr="00216853" w14:paraId="3CE8B344" w14:textId="77777777" w:rsidTr="006F5466">
        <w:trPr>
          <w:cantSplit/>
          <w:trHeight w:val="409"/>
          <w:jc w:val="center"/>
        </w:trPr>
        <w:tc>
          <w:tcPr>
            <w:tcW w:w="5575" w:type="dxa"/>
            <w:gridSpan w:val="5"/>
            <w:shd w:val="clear" w:color="auto" w:fill="auto"/>
            <w:vAlign w:val="center"/>
          </w:tcPr>
          <w:p w14:paraId="12128C04" w14:textId="77777777" w:rsidR="00E065E9" w:rsidRPr="00E67ED7" w:rsidRDefault="00E065E9" w:rsidP="006F5466">
            <w:pPr>
              <w:pStyle w:val="SectionHeading"/>
              <w:jc w:val="left"/>
              <w:rPr>
                <w:rStyle w:val="Emphasis"/>
                <w:b/>
                <w:i w:val="0"/>
              </w:rPr>
            </w:pPr>
            <w:r w:rsidRPr="00E67ED7">
              <w:rPr>
                <w:rStyle w:val="Emphasis"/>
                <w:b/>
                <w:i w:val="0"/>
              </w:rPr>
              <w:t xml:space="preserve">first name:  </w:t>
            </w:r>
          </w:p>
        </w:tc>
        <w:tc>
          <w:tcPr>
            <w:tcW w:w="5575" w:type="dxa"/>
            <w:gridSpan w:val="8"/>
            <w:shd w:val="clear" w:color="auto" w:fill="auto"/>
            <w:vAlign w:val="center"/>
          </w:tcPr>
          <w:p w14:paraId="6C922029" w14:textId="77777777" w:rsidR="00E065E9" w:rsidRPr="00216853" w:rsidRDefault="00E065E9" w:rsidP="006F5466">
            <w:pPr>
              <w:pStyle w:val="SectionHeading"/>
              <w:jc w:val="left"/>
              <w:rPr>
                <w:rStyle w:val="Strong"/>
              </w:rPr>
            </w:pPr>
            <w:r>
              <w:rPr>
                <w:rStyle w:val="Strong"/>
              </w:rPr>
              <w:t>LAST NAME:</w:t>
            </w:r>
          </w:p>
        </w:tc>
      </w:tr>
      <w:tr w:rsidR="00E065E9" w:rsidRPr="00216853" w14:paraId="630E5D7D" w14:textId="77777777" w:rsidTr="00E11BE5">
        <w:trPr>
          <w:cantSplit/>
          <w:trHeight w:val="355"/>
          <w:jc w:val="center"/>
        </w:trPr>
        <w:tc>
          <w:tcPr>
            <w:tcW w:w="4825" w:type="dxa"/>
            <w:gridSpan w:val="4"/>
            <w:shd w:val="clear" w:color="auto" w:fill="auto"/>
            <w:vAlign w:val="center"/>
          </w:tcPr>
          <w:p w14:paraId="4632009C" w14:textId="77777777" w:rsidR="00E065E9" w:rsidRPr="00E67ED7" w:rsidRDefault="00E065E9" w:rsidP="006F5466">
            <w:pPr>
              <w:rPr>
                <w:rStyle w:val="Emphasis"/>
                <w:b/>
                <w:i w:val="0"/>
              </w:rPr>
            </w:pPr>
            <w:r w:rsidRPr="00E67ED7">
              <w:rPr>
                <w:rStyle w:val="Emphasis"/>
                <w:b/>
                <w:i w:val="0"/>
              </w:rPr>
              <w:t>Studio:</w:t>
            </w:r>
          </w:p>
        </w:tc>
        <w:tc>
          <w:tcPr>
            <w:tcW w:w="3108" w:type="dxa"/>
            <w:gridSpan w:val="4"/>
            <w:shd w:val="clear" w:color="auto" w:fill="auto"/>
            <w:vAlign w:val="center"/>
          </w:tcPr>
          <w:p w14:paraId="074E3066" w14:textId="78DBB1DF" w:rsidR="00E065E9" w:rsidRPr="00E67ED7" w:rsidRDefault="00E065E9" w:rsidP="006F5466">
            <w:pPr>
              <w:rPr>
                <w:rStyle w:val="Emphasis"/>
                <w:b/>
                <w:i w:val="0"/>
              </w:rPr>
            </w:pPr>
            <w:r w:rsidRPr="00E67ED7">
              <w:rPr>
                <w:rStyle w:val="Emphasis"/>
                <w:b/>
                <w:i w:val="0"/>
              </w:rPr>
              <w:t>Registration No:</w:t>
            </w:r>
            <w:r w:rsidR="00A25769" w:rsidRPr="00E67ED7">
              <w:rPr>
                <w:rStyle w:val="Emphasis"/>
                <w:b/>
                <w:i w:val="0"/>
              </w:rPr>
              <w:t xml:space="preserve">  20</w:t>
            </w:r>
            <w:r w:rsidR="00EC5352">
              <w:rPr>
                <w:rStyle w:val="Emphasis"/>
                <w:b/>
                <w:i w:val="0"/>
              </w:rPr>
              <w:t>21</w:t>
            </w:r>
            <w:r w:rsidR="00E11BE5" w:rsidRPr="00E67ED7">
              <w:rPr>
                <w:rStyle w:val="Emphasis"/>
                <w:b/>
                <w:i w:val="0"/>
              </w:rPr>
              <w:t>-</w:t>
            </w:r>
          </w:p>
        </w:tc>
        <w:tc>
          <w:tcPr>
            <w:tcW w:w="3217" w:type="dxa"/>
            <w:gridSpan w:val="5"/>
            <w:shd w:val="clear" w:color="auto" w:fill="auto"/>
            <w:vAlign w:val="center"/>
          </w:tcPr>
          <w:p w14:paraId="5DA376B8" w14:textId="191F51DC" w:rsidR="00E065E9" w:rsidRPr="00216853" w:rsidRDefault="00E065E9" w:rsidP="006F5466">
            <w:pPr>
              <w:rPr>
                <w:rStyle w:val="Strong"/>
              </w:rPr>
            </w:pPr>
            <w:r w:rsidRPr="00216853">
              <w:rPr>
                <w:rStyle w:val="Strong"/>
              </w:rPr>
              <w:t>Age at 01.01.20</w:t>
            </w:r>
            <w:r w:rsidR="00EC5352">
              <w:rPr>
                <w:rStyle w:val="Strong"/>
              </w:rPr>
              <w:t>21</w:t>
            </w:r>
            <w:r w:rsidR="00E11BE5">
              <w:rPr>
                <w:rStyle w:val="Strong"/>
              </w:rPr>
              <w:t xml:space="preserve">:  </w:t>
            </w:r>
          </w:p>
        </w:tc>
      </w:tr>
      <w:tr w:rsidR="00E065E9" w:rsidRPr="00216853" w14:paraId="541EDA43" w14:textId="77777777" w:rsidTr="00E11BE5">
        <w:trPr>
          <w:cantSplit/>
          <w:trHeight w:val="355"/>
          <w:jc w:val="center"/>
        </w:trPr>
        <w:tc>
          <w:tcPr>
            <w:tcW w:w="4825" w:type="dxa"/>
            <w:gridSpan w:val="4"/>
            <w:shd w:val="clear" w:color="auto" w:fill="auto"/>
            <w:vAlign w:val="center"/>
          </w:tcPr>
          <w:p w14:paraId="39256CC9" w14:textId="77777777" w:rsidR="00E065E9" w:rsidRPr="00E67ED7" w:rsidRDefault="00E065E9" w:rsidP="006F5466">
            <w:pPr>
              <w:rPr>
                <w:rStyle w:val="Emphasis"/>
                <w:b/>
                <w:i w:val="0"/>
              </w:rPr>
            </w:pPr>
            <w:bookmarkStart w:id="0" w:name="_Hlk481677373"/>
            <w:r w:rsidRPr="00E67ED7">
              <w:rPr>
                <w:rStyle w:val="Emphasis"/>
                <w:b/>
                <w:i w:val="0"/>
              </w:rPr>
              <w:t>Parent/Guardian:</w:t>
            </w:r>
          </w:p>
        </w:tc>
        <w:tc>
          <w:tcPr>
            <w:tcW w:w="3108" w:type="dxa"/>
            <w:gridSpan w:val="4"/>
            <w:shd w:val="clear" w:color="auto" w:fill="auto"/>
            <w:vAlign w:val="center"/>
          </w:tcPr>
          <w:p w14:paraId="6BCB35D5" w14:textId="13EDBF46" w:rsidR="00E065E9" w:rsidRPr="00E67ED7" w:rsidRDefault="00E11BE5" w:rsidP="006F5466">
            <w:pPr>
              <w:rPr>
                <w:rStyle w:val="Emphasis"/>
                <w:b/>
                <w:i w:val="0"/>
              </w:rPr>
            </w:pPr>
            <w:r w:rsidRPr="00E67ED7">
              <w:rPr>
                <w:rStyle w:val="Emphasis"/>
                <w:b/>
                <w:i w:val="0"/>
              </w:rPr>
              <w:t>Mobile</w:t>
            </w:r>
            <w:r w:rsidR="00E065E9" w:rsidRPr="00E67ED7">
              <w:rPr>
                <w:rStyle w:val="Emphasis"/>
                <w:b/>
                <w:i w:val="0"/>
              </w:rPr>
              <w:t>:</w:t>
            </w:r>
          </w:p>
        </w:tc>
        <w:tc>
          <w:tcPr>
            <w:tcW w:w="3217" w:type="dxa"/>
            <w:gridSpan w:val="5"/>
            <w:shd w:val="clear" w:color="auto" w:fill="auto"/>
            <w:vAlign w:val="center"/>
          </w:tcPr>
          <w:p w14:paraId="6DDD0BE9" w14:textId="425264DE" w:rsidR="00E065E9" w:rsidRPr="00216853" w:rsidRDefault="00E11BE5" w:rsidP="006F5466">
            <w:pPr>
              <w:rPr>
                <w:rStyle w:val="Strong"/>
              </w:rPr>
            </w:pPr>
            <w:r>
              <w:rPr>
                <w:rStyle w:val="Strong"/>
              </w:rPr>
              <w:t>Email</w:t>
            </w:r>
            <w:r w:rsidR="00E065E9">
              <w:rPr>
                <w:rStyle w:val="Strong"/>
              </w:rPr>
              <w:t>:</w:t>
            </w:r>
          </w:p>
        </w:tc>
      </w:tr>
      <w:bookmarkEnd w:id="0"/>
      <w:tr w:rsidR="009622B2" w:rsidRPr="00216853" w14:paraId="517333DD" w14:textId="77777777" w:rsidTr="00817636">
        <w:trPr>
          <w:cantSplit/>
          <w:trHeight w:val="230"/>
          <w:jc w:val="center"/>
        </w:trPr>
        <w:tc>
          <w:tcPr>
            <w:tcW w:w="11150" w:type="dxa"/>
            <w:gridSpan w:val="13"/>
            <w:shd w:val="clear" w:color="auto" w:fill="E6E6E6"/>
            <w:vAlign w:val="center"/>
          </w:tcPr>
          <w:p w14:paraId="3EA8167B" w14:textId="77777777" w:rsidR="009622B2" w:rsidRPr="0074489B" w:rsidRDefault="006755F5" w:rsidP="00EF31D1">
            <w:pPr>
              <w:pStyle w:val="SectionHeading"/>
              <w:jc w:val="left"/>
              <w:rPr>
                <w:rStyle w:val="Emphasis"/>
              </w:rPr>
            </w:pPr>
            <w:r w:rsidRPr="0074489B">
              <w:rPr>
                <w:rStyle w:val="Emphasis"/>
              </w:rPr>
              <w:t>GRADED SECTIONS</w:t>
            </w:r>
            <w:r w:rsidR="00D91564" w:rsidRPr="0074489B">
              <w:rPr>
                <w:rStyle w:val="Emphasis"/>
              </w:rPr>
              <w:t xml:space="preserve"> - </w:t>
            </w:r>
            <w:r w:rsidR="00B24992" w:rsidRPr="0074489B">
              <w:rPr>
                <w:rStyle w:val="Emphasis"/>
              </w:rPr>
              <w:t>please circle</w:t>
            </w:r>
            <w:r w:rsidR="00D91564" w:rsidRPr="0074489B">
              <w:rPr>
                <w:rStyle w:val="Emphasis"/>
              </w:rPr>
              <w:t xml:space="preserve"> </w:t>
            </w:r>
            <w:r w:rsidR="00457285" w:rsidRPr="0074489B">
              <w:rPr>
                <w:rStyle w:val="Emphasis"/>
              </w:rPr>
              <w:t>or highlight</w:t>
            </w:r>
            <w:r w:rsidR="00E62884" w:rsidRPr="0074489B">
              <w:rPr>
                <w:rStyle w:val="Emphasis"/>
              </w:rPr>
              <w:t xml:space="preserve"> DANCE(S)</w:t>
            </w:r>
            <w:r w:rsidR="00E065E9" w:rsidRPr="0074489B">
              <w:rPr>
                <w:rStyle w:val="Emphasis"/>
              </w:rPr>
              <w:t>:</w:t>
            </w:r>
          </w:p>
        </w:tc>
      </w:tr>
      <w:tr w:rsidR="00817636" w:rsidRPr="00216853" w14:paraId="321F5138" w14:textId="77777777" w:rsidTr="00E065E9">
        <w:trPr>
          <w:gridAfter w:val="1"/>
          <w:wAfter w:w="12" w:type="dxa"/>
          <w:cantSplit/>
          <w:trHeight w:val="427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B99948E" w14:textId="77777777" w:rsidR="00817636" w:rsidRPr="0074489B" w:rsidRDefault="00817636" w:rsidP="00817636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B</w:t>
            </w:r>
            <w:r w:rsidR="00EF31D1" w:rsidRPr="0074489B">
              <w:rPr>
                <w:rStyle w:val="Emphasis"/>
              </w:rPr>
              <w:t>eginner (Saturday)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14:paraId="5DE4DB4F" w14:textId="77777777" w:rsidR="00817636" w:rsidRPr="0074489B" w:rsidRDefault="00817636" w:rsidP="008C6BB0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Lig</w:t>
            </w:r>
            <w:r w:rsidR="008C6BB0" w:rsidRPr="0074489B">
              <w:rPr>
                <w:rStyle w:val="Emphasis"/>
              </w:rPr>
              <w:t xml:space="preserve">ht Jig         </w:t>
            </w:r>
            <w:r w:rsidRPr="0074489B">
              <w:rPr>
                <w:rStyle w:val="Emphasis"/>
              </w:rPr>
              <w:t xml:space="preserve">Reel </w:t>
            </w:r>
            <w:r w:rsidRPr="0074489B">
              <w:rPr>
                <w:rStyle w:val="Emphasis"/>
              </w:rPr>
              <w:tab/>
            </w:r>
            <w:r w:rsidR="008C6BB0" w:rsidRPr="0074489B">
              <w:rPr>
                <w:rStyle w:val="Emphasis"/>
              </w:rPr>
              <w:t xml:space="preserve">   </w:t>
            </w:r>
            <w:r w:rsidRPr="0074489B">
              <w:rPr>
                <w:rStyle w:val="Emphasis"/>
              </w:rPr>
              <w:t xml:space="preserve">Extra Jig </w:t>
            </w:r>
            <w:r w:rsidRPr="0074489B">
              <w:rPr>
                <w:rStyle w:val="Emphasis"/>
              </w:rPr>
              <w:tab/>
            </w:r>
            <w:r w:rsidR="008C6BB0" w:rsidRPr="0074489B">
              <w:rPr>
                <w:rStyle w:val="Emphasis"/>
              </w:rPr>
              <w:t xml:space="preserve">   </w:t>
            </w:r>
            <w:r w:rsidRPr="0074489B">
              <w:rPr>
                <w:rStyle w:val="Emphasis"/>
              </w:rPr>
              <w:t>Slip Jig</w:t>
            </w:r>
            <w:r w:rsidR="008C6BB0" w:rsidRPr="0074489B">
              <w:rPr>
                <w:rStyle w:val="Emphasis"/>
              </w:rPr>
              <w:t xml:space="preserve">        </w:t>
            </w:r>
            <w:r w:rsidRPr="0074489B">
              <w:rPr>
                <w:rStyle w:val="Emphasis"/>
              </w:rPr>
              <w:t>Single Jig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14:paraId="2FBE49BB" w14:textId="0A254AF8" w:rsidR="00817636" w:rsidRPr="00216853" w:rsidRDefault="00817636" w:rsidP="00991CBA">
            <w:pPr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A25769">
              <w:rPr>
                <w:rStyle w:val="Strong"/>
              </w:rPr>
              <w:t>1</w:t>
            </w:r>
            <w:r w:rsidR="00EC5352">
              <w:rPr>
                <w:rStyle w:val="Strong"/>
              </w:rPr>
              <w:t>5</w:t>
            </w:r>
            <w:r>
              <w:rPr>
                <w:rStyle w:val="Strong"/>
              </w:rPr>
              <w:t xml:space="preserve"> x ___ dances = $</w:t>
            </w:r>
          </w:p>
        </w:tc>
      </w:tr>
      <w:tr w:rsidR="00817636" w:rsidRPr="00216853" w14:paraId="46C25199" w14:textId="77777777" w:rsidTr="00E065E9">
        <w:trPr>
          <w:cantSplit/>
          <w:trHeight w:val="705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67B935A" w14:textId="77777777" w:rsidR="00817636" w:rsidRPr="0074489B" w:rsidRDefault="00817636" w:rsidP="00817636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P</w:t>
            </w:r>
            <w:r w:rsidR="00EF31D1" w:rsidRPr="0074489B">
              <w:rPr>
                <w:rStyle w:val="Emphasis"/>
              </w:rPr>
              <w:t>rimary (Saturday)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14:paraId="7DD0E4DE" w14:textId="77777777" w:rsidR="00817636" w:rsidRPr="0074489B" w:rsidRDefault="00817636" w:rsidP="00451BA6">
            <w:pPr>
              <w:spacing w:after="120"/>
              <w:rPr>
                <w:rStyle w:val="Emphasis"/>
              </w:rPr>
            </w:pPr>
            <w:r w:rsidRPr="0074489B">
              <w:rPr>
                <w:rStyle w:val="Emphasis"/>
              </w:rPr>
              <w:t>Jig (speed ___  )</w:t>
            </w:r>
            <w:r w:rsidRPr="0074489B">
              <w:rPr>
                <w:rStyle w:val="Emphasis"/>
              </w:rPr>
              <w:tab/>
              <w:t>Reel</w:t>
            </w:r>
            <w:r w:rsidRPr="0074489B">
              <w:rPr>
                <w:rStyle w:val="Emphasis"/>
              </w:rPr>
              <w:tab/>
              <w:t xml:space="preserve">         Slip Jig</w:t>
            </w:r>
            <w:r w:rsidRPr="0074489B">
              <w:rPr>
                <w:rStyle w:val="Emphasis"/>
              </w:rPr>
              <w:tab/>
            </w:r>
            <w:r w:rsidRPr="0074489B">
              <w:rPr>
                <w:rStyle w:val="Emphasis"/>
              </w:rPr>
              <w:tab/>
              <w:t>Single Jig</w:t>
            </w:r>
          </w:p>
          <w:p w14:paraId="51E91E8B" w14:textId="77777777" w:rsidR="00817636" w:rsidRPr="0074489B" w:rsidRDefault="00817636" w:rsidP="00451BA6">
            <w:pPr>
              <w:spacing w:after="120"/>
              <w:rPr>
                <w:rStyle w:val="Emphasis"/>
              </w:rPr>
            </w:pPr>
            <w:r w:rsidRPr="0074489B">
              <w:rPr>
                <w:rStyle w:val="Emphasis"/>
              </w:rPr>
              <w:t xml:space="preserve">Traditional Set Dance:  </w:t>
            </w:r>
          </w:p>
        </w:tc>
        <w:tc>
          <w:tcPr>
            <w:tcW w:w="2365" w:type="dxa"/>
            <w:gridSpan w:val="3"/>
            <w:shd w:val="clear" w:color="auto" w:fill="auto"/>
            <w:vAlign w:val="center"/>
          </w:tcPr>
          <w:p w14:paraId="7745AB1C" w14:textId="1B1631C3" w:rsidR="00817636" w:rsidRPr="00216853" w:rsidRDefault="00817636" w:rsidP="00A272CE">
            <w:pPr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A25769">
              <w:rPr>
                <w:rStyle w:val="Strong"/>
              </w:rPr>
              <w:t>1</w:t>
            </w:r>
            <w:r w:rsidR="00EC5352">
              <w:rPr>
                <w:rStyle w:val="Strong"/>
              </w:rPr>
              <w:t>5</w:t>
            </w:r>
            <w:r>
              <w:rPr>
                <w:rStyle w:val="Strong"/>
              </w:rPr>
              <w:t xml:space="preserve"> x ___ dances = $</w:t>
            </w:r>
          </w:p>
        </w:tc>
      </w:tr>
      <w:tr w:rsidR="00817636" w:rsidRPr="00216853" w14:paraId="28B84257" w14:textId="77777777" w:rsidTr="00E065E9">
        <w:trPr>
          <w:cantSplit/>
          <w:trHeight w:val="230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7C1414F" w14:textId="77777777" w:rsidR="00817636" w:rsidRPr="0074489B" w:rsidRDefault="00817636" w:rsidP="00817636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E</w:t>
            </w:r>
            <w:r w:rsidR="00EF31D1" w:rsidRPr="0074489B">
              <w:rPr>
                <w:rStyle w:val="Emphasis"/>
              </w:rPr>
              <w:t>lementary (Sunday)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14:paraId="3BF34EAA" w14:textId="77777777" w:rsidR="00817636" w:rsidRPr="0074489B" w:rsidRDefault="00817636" w:rsidP="00451BA6">
            <w:pPr>
              <w:spacing w:after="120"/>
              <w:rPr>
                <w:rStyle w:val="Emphasis"/>
              </w:rPr>
            </w:pPr>
            <w:r w:rsidRPr="0074489B">
              <w:rPr>
                <w:rStyle w:val="Emphasis"/>
              </w:rPr>
              <w:t>Own Choice (OC) or Traditional Set Dance</w:t>
            </w:r>
          </w:p>
          <w:p w14:paraId="001D96DE" w14:textId="77777777" w:rsidR="00817636" w:rsidRPr="0074489B" w:rsidRDefault="00817636" w:rsidP="008C6BB0">
            <w:pPr>
              <w:spacing w:after="120"/>
              <w:rPr>
                <w:rStyle w:val="Emphasis"/>
              </w:rPr>
            </w:pPr>
            <w:r w:rsidRPr="0074489B">
              <w:rPr>
                <w:rStyle w:val="Emphasis"/>
              </w:rPr>
              <w:t xml:space="preserve">Name:  </w:t>
            </w:r>
            <w:r w:rsidR="008C6BB0" w:rsidRPr="0074489B">
              <w:rPr>
                <w:rStyle w:val="Emphasis"/>
              </w:rPr>
              <w:t xml:space="preserve">                                                           </w:t>
            </w:r>
            <w:r w:rsidRPr="0074489B">
              <w:rPr>
                <w:rStyle w:val="Emphasis"/>
              </w:rPr>
              <w:t>OC Speed:</w:t>
            </w:r>
            <w:r w:rsidR="008C6BB0" w:rsidRPr="0074489B">
              <w:rPr>
                <w:rStyle w:val="Emphasis"/>
              </w:rPr>
              <w:t xml:space="preserve"> </w:t>
            </w:r>
          </w:p>
        </w:tc>
        <w:tc>
          <w:tcPr>
            <w:tcW w:w="2365" w:type="dxa"/>
            <w:gridSpan w:val="3"/>
            <w:shd w:val="clear" w:color="auto" w:fill="auto"/>
            <w:vAlign w:val="center"/>
          </w:tcPr>
          <w:p w14:paraId="0A318497" w14:textId="68AD21D2" w:rsidR="00817636" w:rsidRPr="00216853" w:rsidRDefault="00817636" w:rsidP="00451BA6">
            <w:pPr>
              <w:spacing w:after="120"/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A25769">
              <w:rPr>
                <w:rStyle w:val="Strong"/>
              </w:rPr>
              <w:t>1</w:t>
            </w:r>
            <w:r w:rsidR="00EC5352">
              <w:rPr>
                <w:rStyle w:val="Strong"/>
              </w:rPr>
              <w:t>5</w:t>
            </w:r>
            <w:r>
              <w:rPr>
                <w:rStyle w:val="Strong"/>
              </w:rPr>
              <w:t xml:space="preserve"> x ___ dances = $</w:t>
            </w:r>
          </w:p>
        </w:tc>
      </w:tr>
      <w:tr w:rsidR="00817636" w:rsidRPr="00216853" w14:paraId="087D8C8F" w14:textId="77777777" w:rsidTr="00A7210C">
        <w:trPr>
          <w:cantSplit/>
          <w:trHeight w:val="230"/>
          <w:jc w:val="center"/>
        </w:trPr>
        <w:tc>
          <w:tcPr>
            <w:tcW w:w="11150" w:type="dxa"/>
            <w:gridSpan w:val="13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FD5CF46" w14:textId="77777777" w:rsidR="00817636" w:rsidRPr="0074489B" w:rsidRDefault="00817636" w:rsidP="00EF31D1">
            <w:pPr>
              <w:pStyle w:val="SectionHeading"/>
              <w:jc w:val="left"/>
              <w:rPr>
                <w:rStyle w:val="Emphasis"/>
              </w:rPr>
            </w:pPr>
            <w:r w:rsidRPr="0074489B">
              <w:rPr>
                <w:rStyle w:val="Emphasis"/>
              </w:rPr>
              <w:t>premiership</w:t>
            </w:r>
            <w:r w:rsidR="00D91564" w:rsidRPr="0074489B">
              <w:rPr>
                <w:rStyle w:val="Emphasis"/>
              </w:rPr>
              <w:t xml:space="preserve">s - </w:t>
            </w:r>
            <w:r w:rsidR="00B24992" w:rsidRPr="0074489B">
              <w:rPr>
                <w:rStyle w:val="Emphasis"/>
              </w:rPr>
              <w:t>please circle</w:t>
            </w:r>
            <w:r w:rsidR="00457285" w:rsidRPr="0074489B">
              <w:rPr>
                <w:rStyle w:val="Emphasis"/>
              </w:rPr>
              <w:t xml:space="preserve"> or highlight</w:t>
            </w:r>
            <w:r w:rsidR="00EF31D1" w:rsidRPr="0074489B">
              <w:rPr>
                <w:rStyle w:val="Emphasis"/>
              </w:rPr>
              <w:t xml:space="preserve"> DANCES</w:t>
            </w:r>
            <w:r w:rsidR="00E065E9" w:rsidRPr="0074489B">
              <w:rPr>
                <w:rStyle w:val="Emphasis"/>
              </w:rPr>
              <w:t>:</w:t>
            </w:r>
          </w:p>
        </w:tc>
      </w:tr>
      <w:tr w:rsidR="00EF31D1" w:rsidRPr="00216853" w14:paraId="07E42FD9" w14:textId="77777777" w:rsidTr="00E065E9">
        <w:trPr>
          <w:cantSplit/>
          <w:trHeight w:val="573"/>
          <w:jc w:val="center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5F6C1" w14:textId="77777777" w:rsidR="00EF31D1" w:rsidRPr="0074489B" w:rsidRDefault="00EF31D1" w:rsidP="006F5466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 xml:space="preserve">ELEMENTARY </w:t>
            </w:r>
          </w:p>
        </w:tc>
        <w:tc>
          <w:tcPr>
            <w:tcW w:w="37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83BC7" w14:textId="77777777" w:rsidR="00EF31D1" w:rsidRPr="0074489B" w:rsidRDefault="00EF31D1" w:rsidP="006F5466">
            <w:pPr>
              <w:jc w:val="center"/>
              <w:rPr>
                <w:rStyle w:val="Emphasis"/>
              </w:rPr>
            </w:pPr>
            <w:r w:rsidRPr="0074489B">
              <w:rPr>
                <w:rStyle w:val="Emphasis"/>
              </w:rPr>
              <w:t>Jig  or  Hornpipe</w:t>
            </w:r>
          </w:p>
        </w:tc>
        <w:tc>
          <w:tcPr>
            <w:tcW w:w="286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FA3030" w14:textId="77777777" w:rsidR="00EF31D1" w:rsidRPr="00E67ED7" w:rsidRDefault="00EF31D1" w:rsidP="006F5466">
            <w:pPr>
              <w:rPr>
                <w:rStyle w:val="Strong"/>
                <w:b w:val="0"/>
                <w:i/>
              </w:rPr>
            </w:pPr>
            <w:r w:rsidRPr="00216853">
              <w:rPr>
                <w:rStyle w:val="Strong"/>
              </w:rPr>
              <w:t xml:space="preserve"> </w:t>
            </w:r>
            <w:r w:rsidRPr="00E67ED7">
              <w:rPr>
                <w:rStyle w:val="Strong"/>
                <w:b w:val="0"/>
                <w:i/>
              </w:rPr>
              <w:t>Reel   or   Slip Jig</w:t>
            </w:r>
          </w:p>
        </w:tc>
        <w:tc>
          <w:tcPr>
            <w:tcW w:w="23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774AE" w14:textId="3850BB02" w:rsidR="00EF31D1" w:rsidRPr="00216853" w:rsidRDefault="00E67ED7" w:rsidP="006F546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EC5352">
              <w:rPr>
                <w:rStyle w:val="Strong"/>
              </w:rPr>
              <w:t>40</w:t>
            </w:r>
          </w:p>
        </w:tc>
      </w:tr>
      <w:tr w:rsidR="00EF31D1" w:rsidRPr="00216853" w14:paraId="5F54DA72" w14:textId="77777777" w:rsidTr="00E065E9">
        <w:trPr>
          <w:cantSplit/>
          <w:trHeight w:val="528"/>
          <w:jc w:val="center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0C5C64" w14:textId="77777777" w:rsidR="00EF31D1" w:rsidRPr="0074489B" w:rsidRDefault="00EF31D1" w:rsidP="00C77142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 xml:space="preserve">6 &amp; Under Mixed </w:t>
            </w:r>
          </w:p>
        </w:tc>
        <w:tc>
          <w:tcPr>
            <w:tcW w:w="658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4149E2" w14:textId="77777777" w:rsidR="00EF31D1" w:rsidRPr="0074489B" w:rsidRDefault="00EF31D1" w:rsidP="00EF31D1">
            <w:pPr>
              <w:jc w:val="center"/>
              <w:rPr>
                <w:rStyle w:val="Emphasis"/>
              </w:rPr>
            </w:pPr>
            <w:r w:rsidRPr="0074489B">
              <w:rPr>
                <w:rStyle w:val="Emphasis"/>
              </w:rPr>
              <w:t xml:space="preserve">Light Jig, Single Jig and  Reel  </w:t>
            </w:r>
          </w:p>
        </w:tc>
        <w:tc>
          <w:tcPr>
            <w:tcW w:w="23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C4FF8" w14:textId="7EB207A6" w:rsidR="00EF31D1" w:rsidRPr="00216853" w:rsidRDefault="00E67ED7" w:rsidP="00874E55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EC5352">
              <w:rPr>
                <w:rStyle w:val="Strong"/>
              </w:rPr>
              <w:t>40</w:t>
            </w:r>
          </w:p>
        </w:tc>
      </w:tr>
      <w:tr w:rsidR="00817636" w:rsidRPr="00216853" w14:paraId="6E8B8D49" w14:textId="77777777" w:rsidTr="00E065E9">
        <w:trPr>
          <w:cantSplit/>
          <w:trHeight w:val="343"/>
          <w:jc w:val="center"/>
        </w:trPr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4D4345" w14:textId="77777777" w:rsidR="00817636" w:rsidRPr="0074489B" w:rsidRDefault="00817636" w:rsidP="00C77142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INTERMEDIATE/OPEN</w:t>
            </w:r>
          </w:p>
        </w:tc>
        <w:tc>
          <w:tcPr>
            <w:tcW w:w="3722" w:type="dxa"/>
            <w:gridSpan w:val="5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1A9193" w14:textId="77777777" w:rsidR="00817636" w:rsidRPr="0074489B" w:rsidRDefault="00817636" w:rsidP="006C7942">
            <w:pPr>
              <w:jc w:val="center"/>
              <w:rPr>
                <w:rStyle w:val="Emphasis"/>
              </w:rPr>
            </w:pPr>
            <w:r w:rsidRPr="0074489B">
              <w:rPr>
                <w:rStyle w:val="Emphasis"/>
              </w:rPr>
              <w:t>Jig  or  Hornpipe</w:t>
            </w:r>
          </w:p>
        </w:tc>
        <w:tc>
          <w:tcPr>
            <w:tcW w:w="2861" w:type="dxa"/>
            <w:gridSpan w:val="4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4F7045" w14:textId="77777777" w:rsidR="00817636" w:rsidRPr="00E67ED7" w:rsidRDefault="00817636" w:rsidP="00C77142">
            <w:pPr>
              <w:rPr>
                <w:rStyle w:val="Strong"/>
                <w:b w:val="0"/>
                <w:i/>
              </w:rPr>
            </w:pPr>
            <w:r w:rsidRPr="00E67ED7">
              <w:rPr>
                <w:rStyle w:val="Strong"/>
                <w:b w:val="0"/>
                <w:i/>
              </w:rPr>
              <w:t>Reel   or   Slip Jig</w:t>
            </w: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center"/>
          </w:tcPr>
          <w:p w14:paraId="1092E5EE" w14:textId="39D2E370" w:rsidR="00817636" w:rsidRPr="00216853" w:rsidRDefault="0099602D" w:rsidP="00874E55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$4</w:t>
            </w:r>
            <w:r w:rsidR="00EC5352">
              <w:rPr>
                <w:rStyle w:val="Strong"/>
              </w:rPr>
              <w:t>5</w:t>
            </w:r>
          </w:p>
        </w:tc>
      </w:tr>
      <w:tr w:rsidR="00A7210C" w:rsidRPr="00216853" w14:paraId="4AF6EE63" w14:textId="77777777" w:rsidTr="00A7210C">
        <w:trPr>
          <w:cantSplit/>
          <w:trHeight w:val="363"/>
          <w:jc w:val="center"/>
        </w:trPr>
        <w:tc>
          <w:tcPr>
            <w:tcW w:w="9106" w:type="dxa"/>
            <w:gridSpan w:val="11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AB821B4" w14:textId="77777777" w:rsidR="00A7210C" w:rsidRPr="0074489B" w:rsidRDefault="00A7210C" w:rsidP="00A7210C">
            <w:pPr>
              <w:spacing w:after="120"/>
              <w:rPr>
                <w:rStyle w:val="Emphasis"/>
              </w:rPr>
            </w:pPr>
            <w:r w:rsidRPr="0074489B">
              <w:rPr>
                <w:rStyle w:val="Emphasis"/>
              </w:rPr>
              <w:t>Own Choice (OC) or Traditional Set Dance</w:t>
            </w:r>
          </w:p>
          <w:p w14:paraId="04F1DDB8" w14:textId="77777777" w:rsidR="00A7210C" w:rsidRPr="0074489B" w:rsidRDefault="00A7210C" w:rsidP="00A7210C">
            <w:pPr>
              <w:spacing w:after="120"/>
              <w:rPr>
                <w:rStyle w:val="Emphasis"/>
              </w:rPr>
            </w:pPr>
            <w:r w:rsidRPr="0074489B">
              <w:rPr>
                <w:rStyle w:val="Emphasis"/>
              </w:rPr>
              <w:t xml:space="preserve">                                               </w:t>
            </w:r>
          </w:p>
        </w:tc>
        <w:tc>
          <w:tcPr>
            <w:tcW w:w="2044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3A1E7" w14:textId="77777777" w:rsidR="00A7210C" w:rsidRPr="00216853" w:rsidRDefault="00A7210C" w:rsidP="00A7210C">
            <w:pPr>
              <w:rPr>
                <w:rStyle w:val="Strong"/>
              </w:rPr>
            </w:pPr>
            <w:r>
              <w:rPr>
                <w:rStyle w:val="Strong"/>
              </w:rPr>
              <w:t xml:space="preserve">OC </w:t>
            </w:r>
            <w:r w:rsidRPr="00216853">
              <w:rPr>
                <w:rStyle w:val="Strong"/>
              </w:rPr>
              <w:t xml:space="preserve">Speed:  </w:t>
            </w:r>
          </w:p>
        </w:tc>
      </w:tr>
      <w:tr w:rsidR="00F832F7" w:rsidRPr="00216853" w14:paraId="4DCACA7D" w14:textId="77777777" w:rsidTr="00C11B86">
        <w:trPr>
          <w:cantSplit/>
          <w:trHeight w:val="230"/>
          <w:jc w:val="center"/>
        </w:trPr>
        <w:tc>
          <w:tcPr>
            <w:tcW w:w="11150" w:type="dxa"/>
            <w:gridSpan w:val="13"/>
            <w:tcBorders>
              <w:top w:val="single" w:sz="12" w:space="0" w:color="999999"/>
            </w:tcBorders>
            <w:shd w:val="clear" w:color="auto" w:fill="E6E6E6"/>
            <w:vAlign w:val="center"/>
          </w:tcPr>
          <w:p w14:paraId="7E243323" w14:textId="77777777" w:rsidR="00F832F7" w:rsidRPr="0074489B" w:rsidRDefault="00F832F7" w:rsidP="00E62884">
            <w:pPr>
              <w:pStyle w:val="SectionHeading"/>
              <w:jc w:val="left"/>
              <w:rPr>
                <w:rStyle w:val="Emphasis"/>
              </w:rPr>
            </w:pPr>
            <w:r w:rsidRPr="0074489B">
              <w:rPr>
                <w:rStyle w:val="Emphasis"/>
              </w:rPr>
              <w:t>PAYMENT &amp; REGISTRATION OPTIONS</w:t>
            </w:r>
            <w:r w:rsidR="00E065E9" w:rsidRPr="0074489B">
              <w:rPr>
                <w:rStyle w:val="Emphasis"/>
              </w:rPr>
              <w:t>:</w:t>
            </w:r>
          </w:p>
        </w:tc>
      </w:tr>
      <w:tr w:rsidR="00F832F7" w:rsidRPr="00216853" w14:paraId="2644ACB8" w14:textId="77777777" w:rsidTr="00817636">
        <w:trPr>
          <w:cantSplit/>
          <w:trHeight w:val="230"/>
          <w:jc w:val="center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77C6F227" w14:textId="77777777" w:rsidR="00F832F7" w:rsidRPr="0074489B" w:rsidRDefault="00F832F7" w:rsidP="00B61506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DIRECT DEPOSIT:  BSB - 032277  Account – 325816 – Reilly Studio of Irish Dancing</w:t>
            </w:r>
          </w:p>
        </w:tc>
      </w:tr>
      <w:tr w:rsidR="00F832F7" w:rsidRPr="00216853" w14:paraId="7710B605" w14:textId="77777777" w:rsidTr="007B6D78">
        <w:trPr>
          <w:cantSplit/>
          <w:trHeight w:val="230"/>
          <w:jc w:val="center"/>
        </w:trPr>
        <w:tc>
          <w:tcPr>
            <w:tcW w:w="6745" w:type="dxa"/>
            <w:gridSpan w:val="7"/>
            <w:shd w:val="clear" w:color="auto" w:fill="auto"/>
            <w:vAlign w:val="center"/>
          </w:tcPr>
          <w:p w14:paraId="33A2CDB6" w14:textId="43B90B8D" w:rsidR="00F832F7" w:rsidRPr="0074489B" w:rsidRDefault="007B6D78" w:rsidP="004168C4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Payment</w:t>
            </w:r>
            <w:r w:rsidR="00F832F7" w:rsidRPr="0074489B">
              <w:rPr>
                <w:rStyle w:val="Emphasis"/>
              </w:rPr>
              <w:t xml:space="preserve">:    </w:t>
            </w:r>
            <w:r w:rsidR="00F832F7" w:rsidRPr="0074489B">
              <w:rPr>
                <w:rStyle w:val="Emphasis"/>
              </w:rPr>
              <w:tab/>
              <w:t xml:space="preserve"> /   </w:t>
            </w:r>
            <w:r w:rsidR="007B0B75" w:rsidRPr="0074489B">
              <w:rPr>
                <w:rStyle w:val="Emphasis"/>
              </w:rPr>
              <w:t xml:space="preserve">   </w:t>
            </w:r>
            <w:r w:rsidR="00F832F7" w:rsidRPr="0074489B">
              <w:rPr>
                <w:rStyle w:val="Emphasis"/>
              </w:rPr>
              <w:t>/ 20</w:t>
            </w:r>
            <w:r w:rsidR="00EC5352">
              <w:rPr>
                <w:rStyle w:val="Emphasis"/>
              </w:rPr>
              <w:t>21</w:t>
            </w:r>
            <w:r w:rsidR="00F832F7" w:rsidRPr="0074489B">
              <w:rPr>
                <w:rStyle w:val="Emphasis"/>
              </w:rPr>
              <w:tab/>
              <w:t xml:space="preserve">Receipt #:  </w:t>
            </w:r>
          </w:p>
        </w:tc>
        <w:tc>
          <w:tcPr>
            <w:tcW w:w="4405" w:type="dxa"/>
            <w:gridSpan w:val="6"/>
            <w:shd w:val="clear" w:color="auto" w:fill="FFFF00"/>
            <w:vAlign w:val="center"/>
          </w:tcPr>
          <w:p w14:paraId="07BA81CF" w14:textId="77777777" w:rsidR="008C029D" w:rsidRPr="008C029D" w:rsidRDefault="008C029D" w:rsidP="008C029D">
            <w:pPr>
              <w:rPr>
                <w:rStyle w:val="Strong"/>
              </w:rPr>
            </w:pPr>
            <w:r w:rsidRPr="008C029D">
              <w:rPr>
                <w:rStyle w:val="Strong"/>
              </w:rPr>
              <w:t>R</w:t>
            </w:r>
            <w:r w:rsidR="00F832F7" w:rsidRPr="008C029D">
              <w:rPr>
                <w:rStyle w:val="Strong"/>
              </w:rPr>
              <w:t xml:space="preserve">eference dancer </w:t>
            </w:r>
            <w:r w:rsidR="002251B3">
              <w:rPr>
                <w:rStyle w:val="Strong"/>
              </w:rPr>
              <w:t xml:space="preserve">last </w:t>
            </w:r>
            <w:r w:rsidR="00F832F7" w:rsidRPr="008C029D">
              <w:rPr>
                <w:rStyle w:val="Strong"/>
              </w:rPr>
              <w:t>name</w:t>
            </w:r>
            <w:r w:rsidR="002251B3">
              <w:rPr>
                <w:rStyle w:val="Strong"/>
              </w:rPr>
              <w:t xml:space="preserve"> &amp; first initial</w:t>
            </w:r>
            <w:r w:rsidR="00F832F7" w:rsidRPr="008C029D">
              <w:rPr>
                <w:rStyle w:val="Strong"/>
              </w:rPr>
              <w:t xml:space="preserve"> </w:t>
            </w:r>
          </w:p>
          <w:p w14:paraId="191288A4" w14:textId="77777777" w:rsidR="00F832F7" w:rsidRPr="008C029D" w:rsidRDefault="008C029D" w:rsidP="007B0B75">
            <w:pPr>
              <w:rPr>
                <w:rStyle w:val="Strong"/>
              </w:rPr>
            </w:pPr>
            <w:r w:rsidRPr="008C029D">
              <w:rPr>
                <w:rStyle w:val="Strong"/>
              </w:rPr>
              <w:t>P</w:t>
            </w:r>
            <w:r w:rsidR="00F832F7" w:rsidRPr="008C029D">
              <w:rPr>
                <w:rStyle w:val="Strong"/>
              </w:rPr>
              <w:t>rovide deposit date &amp; receipt # with entry</w:t>
            </w:r>
          </w:p>
        </w:tc>
      </w:tr>
      <w:tr w:rsidR="00F832F7" w:rsidRPr="00216853" w14:paraId="5589999A" w14:textId="77777777" w:rsidTr="00E638D6">
        <w:trPr>
          <w:cantSplit/>
          <w:trHeight w:val="295"/>
          <w:jc w:val="center"/>
        </w:trPr>
        <w:tc>
          <w:tcPr>
            <w:tcW w:w="3754" w:type="dxa"/>
            <w:gridSpan w:val="2"/>
            <w:shd w:val="clear" w:color="auto" w:fill="auto"/>
            <w:vAlign w:val="center"/>
          </w:tcPr>
          <w:p w14:paraId="5723D1BB" w14:textId="77777777" w:rsidR="00F832F7" w:rsidRPr="0074489B" w:rsidRDefault="00F832F7" w:rsidP="00C77142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EMAIL entries to</w:t>
            </w:r>
          </w:p>
        </w:tc>
        <w:tc>
          <w:tcPr>
            <w:tcW w:w="7396" w:type="dxa"/>
            <w:gridSpan w:val="11"/>
            <w:shd w:val="clear" w:color="auto" w:fill="auto"/>
            <w:vAlign w:val="center"/>
          </w:tcPr>
          <w:p w14:paraId="1431CCC7" w14:textId="77777777" w:rsidR="00F832F7" w:rsidRPr="0074489B" w:rsidRDefault="00F832F7" w:rsidP="0051516B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reillyfeis@gmail.com</w:t>
            </w:r>
          </w:p>
        </w:tc>
      </w:tr>
      <w:tr w:rsidR="00F832F7" w:rsidRPr="00216853" w14:paraId="45EEE795" w14:textId="77777777" w:rsidTr="00817636">
        <w:trPr>
          <w:cantSplit/>
          <w:trHeight w:val="230"/>
          <w:jc w:val="center"/>
        </w:trPr>
        <w:tc>
          <w:tcPr>
            <w:tcW w:w="11150" w:type="dxa"/>
            <w:gridSpan w:val="13"/>
            <w:shd w:val="clear" w:color="auto" w:fill="E6E6E6"/>
            <w:vAlign w:val="center"/>
          </w:tcPr>
          <w:p w14:paraId="166BF050" w14:textId="77777777" w:rsidR="00F832F7" w:rsidRPr="0074489B" w:rsidRDefault="00F832F7" w:rsidP="00E62884">
            <w:pPr>
              <w:pStyle w:val="SectionHeading"/>
              <w:jc w:val="left"/>
              <w:rPr>
                <w:rStyle w:val="Emphasis"/>
              </w:rPr>
            </w:pPr>
            <w:r w:rsidRPr="0074489B">
              <w:rPr>
                <w:rStyle w:val="Emphasis"/>
              </w:rPr>
              <w:t>fees</w:t>
            </w:r>
          </w:p>
        </w:tc>
      </w:tr>
      <w:tr w:rsidR="00A750C5" w:rsidRPr="00216853" w14:paraId="0A0319EC" w14:textId="77777777" w:rsidTr="007B0B75">
        <w:trPr>
          <w:cantSplit/>
          <w:trHeight w:val="230"/>
          <w:jc w:val="center"/>
        </w:trPr>
        <w:tc>
          <w:tcPr>
            <w:tcW w:w="4765" w:type="dxa"/>
            <w:gridSpan w:val="3"/>
            <w:shd w:val="clear" w:color="auto" w:fill="auto"/>
            <w:vAlign w:val="center"/>
          </w:tcPr>
          <w:p w14:paraId="793713A5" w14:textId="77777777" w:rsidR="00A750C5" w:rsidRPr="0074489B" w:rsidRDefault="00A750C5" w:rsidP="004D0ECD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 xml:space="preserve">Total Graded </w:t>
            </w:r>
            <w:r w:rsidR="008C029D" w:rsidRPr="0074489B">
              <w:rPr>
                <w:rStyle w:val="Emphasis"/>
              </w:rPr>
              <w:t xml:space="preserve">Dance </w:t>
            </w:r>
            <w:r w:rsidRPr="0074489B">
              <w:rPr>
                <w:rStyle w:val="Emphasis"/>
              </w:rPr>
              <w:t>Sections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14:paraId="50F99CF2" w14:textId="7F517225" w:rsidR="00A750C5" w:rsidRPr="0074489B" w:rsidRDefault="00A750C5" w:rsidP="00C9198B">
            <w:pPr>
              <w:jc w:val="center"/>
              <w:rPr>
                <w:rStyle w:val="Emphasis"/>
              </w:rPr>
            </w:pPr>
            <w:r w:rsidRPr="0074489B">
              <w:rPr>
                <w:rStyle w:val="Emphasis"/>
              </w:rPr>
              <w:t>$</w:t>
            </w:r>
            <w:r w:rsidR="00A25769" w:rsidRPr="0074489B">
              <w:rPr>
                <w:rStyle w:val="Emphasis"/>
              </w:rPr>
              <w:t>1</w:t>
            </w:r>
            <w:r w:rsidR="00EC5352">
              <w:rPr>
                <w:rStyle w:val="Emphasis"/>
              </w:rPr>
              <w:t>5</w:t>
            </w:r>
            <w:r w:rsidRPr="0074489B">
              <w:rPr>
                <w:rStyle w:val="Emphasis"/>
              </w:rPr>
              <w:t xml:space="preserve"> x _____ dances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1306E16F" w14:textId="77777777" w:rsidR="00A750C5" w:rsidRPr="008C029D" w:rsidRDefault="00A750C5" w:rsidP="00C77142">
            <w:pPr>
              <w:rPr>
                <w:rStyle w:val="Strong"/>
                <w:sz w:val="20"/>
                <w:szCs w:val="20"/>
              </w:rPr>
            </w:pPr>
            <w:r w:rsidRPr="008C029D">
              <w:rPr>
                <w:rStyle w:val="Strong"/>
                <w:sz w:val="20"/>
                <w:szCs w:val="20"/>
              </w:rPr>
              <w:t>$</w:t>
            </w:r>
          </w:p>
        </w:tc>
      </w:tr>
      <w:tr w:rsidR="00A750C5" w:rsidRPr="00216853" w14:paraId="77370F30" w14:textId="77777777" w:rsidTr="007B0B75">
        <w:trPr>
          <w:cantSplit/>
          <w:trHeight w:val="230"/>
          <w:jc w:val="center"/>
        </w:trPr>
        <w:tc>
          <w:tcPr>
            <w:tcW w:w="4765" w:type="dxa"/>
            <w:gridSpan w:val="3"/>
            <w:shd w:val="clear" w:color="auto" w:fill="auto"/>
            <w:vAlign w:val="center"/>
          </w:tcPr>
          <w:p w14:paraId="340627DC" w14:textId="6E844007" w:rsidR="00A750C5" w:rsidRPr="0074489B" w:rsidRDefault="00A750C5" w:rsidP="008C029D">
            <w:pPr>
              <w:ind w:left="1152" w:hanging="1152"/>
              <w:rPr>
                <w:rStyle w:val="Emphasis"/>
              </w:rPr>
            </w:pPr>
            <w:r w:rsidRPr="0074489B">
              <w:rPr>
                <w:rStyle w:val="Emphasis"/>
              </w:rPr>
              <w:t xml:space="preserve">Optional:  Adjudicator’s Comments </w:t>
            </w:r>
            <w:r w:rsidR="00EC5352">
              <w:rPr>
                <w:rStyle w:val="Emphasis"/>
              </w:rPr>
              <w:t xml:space="preserve">for 1 </w:t>
            </w:r>
            <w:r w:rsidRPr="0074489B">
              <w:rPr>
                <w:rStyle w:val="Emphasis"/>
              </w:rPr>
              <w:t>Graded Section Only</w:t>
            </w:r>
            <w:r w:rsidR="00EC5352">
              <w:rPr>
                <w:rStyle w:val="Emphasis"/>
              </w:rPr>
              <w:t xml:space="preserve"> – 1</w:t>
            </w:r>
            <w:r w:rsidR="00EC5352" w:rsidRPr="00EC5352">
              <w:rPr>
                <w:rStyle w:val="Emphasis"/>
                <w:vertAlign w:val="superscript"/>
              </w:rPr>
              <w:t>st</w:t>
            </w:r>
            <w:r w:rsidR="00EC5352">
              <w:rPr>
                <w:rStyle w:val="Emphasis"/>
              </w:rPr>
              <w:t xml:space="preserve"> dance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14:paraId="6B33F471" w14:textId="42CEC137" w:rsidR="00A750C5" w:rsidRPr="0074489B" w:rsidRDefault="00A750C5" w:rsidP="00A750C5">
            <w:pPr>
              <w:jc w:val="center"/>
              <w:rPr>
                <w:rStyle w:val="Emphasis"/>
              </w:rPr>
            </w:pPr>
            <w:r w:rsidRPr="0074489B">
              <w:rPr>
                <w:rStyle w:val="Emphasis"/>
              </w:rPr>
              <w:t>$</w:t>
            </w:r>
            <w:r w:rsidR="007B6D78" w:rsidRPr="0074489B">
              <w:rPr>
                <w:rStyle w:val="Emphasis"/>
              </w:rPr>
              <w:t>2</w:t>
            </w:r>
            <w:r w:rsidRPr="0074489B">
              <w:rPr>
                <w:rStyle w:val="Emphasis"/>
              </w:rPr>
              <w:t xml:space="preserve">.00 </w:t>
            </w:r>
            <w:r w:rsidR="007B6D78" w:rsidRPr="0074489B">
              <w:rPr>
                <w:rStyle w:val="Emphasis"/>
              </w:rPr>
              <w:t xml:space="preserve">per dance 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433584DE" w14:textId="77777777" w:rsidR="00A750C5" w:rsidRPr="008C029D" w:rsidRDefault="00A750C5" w:rsidP="00C77142">
            <w:pPr>
              <w:rPr>
                <w:rStyle w:val="Strong"/>
                <w:sz w:val="20"/>
                <w:szCs w:val="20"/>
              </w:rPr>
            </w:pPr>
            <w:r w:rsidRPr="008C029D">
              <w:rPr>
                <w:rStyle w:val="Strong"/>
                <w:sz w:val="20"/>
                <w:szCs w:val="20"/>
              </w:rPr>
              <w:t>$</w:t>
            </w:r>
          </w:p>
        </w:tc>
      </w:tr>
      <w:tr w:rsidR="00874E55" w:rsidRPr="00216853" w14:paraId="1BC2814C" w14:textId="77777777" w:rsidTr="007B0B75">
        <w:trPr>
          <w:cantSplit/>
          <w:trHeight w:val="230"/>
          <w:jc w:val="center"/>
        </w:trPr>
        <w:tc>
          <w:tcPr>
            <w:tcW w:w="4765" w:type="dxa"/>
            <w:gridSpan w:val="3"/>
            <w:shd w:val="clear" w:color="auto" w:fill="auto"/>
            <w:vAlign w:val="center"/>
          </w:tcPr>
          <w:p w14:paraId="164E9CC6" w14:textId="77777777" w:rsidR="00874E55" w:rsidRPr="0074489B" w:rsidRDefault="00A750C5" w:rsidP="004D0ECD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Total Premierships Sections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14:paraId="60E126FA" w14:textId="1F4F5DD0" w:rsidR="00874E55" w:rsidRPr="0074489B" w:rsidRDefault="008C029D" w:rsidP="007B0B75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Elem</w:t>
            </w:r>
            <w:r w:rsidR="007B0B75" w:rsidRPr="0074489B">
              <w:rPr>
                <w:rStyle w:val="Emphasis"/>
              </w:rPr>
              <w:t>entary</w:t>
            </w:r>
            <w:r w:rsidR="00E67ED7">
              <w:rPr>
                <w:rStyle w:val="Emphasis"/>
              </w:rPr>
              <w:t xml:space="preserve"> $</w:t>
            </w:r>
            <w:r w:rsidR="00EC5352">
              <w:rPr>
                <w:rStyle w:val="Emphasis"/>
              </w:rPr>
              <w:t>40</w:t>
            </w:r>
            <w:r w:rsidR="007B0B75" w:rsidRPr="0074489B">
              <w:rPr>
                <w:rStyle w:val="Emphasis"/>
              </w:rPr>
              <w:t xml:space="preserve"> or </w:t>
            </w:r>
            <w:r w:rsidR="0099602D" w:rsidRPr="0074489B">
              <w:rPr>
                <w:rStyle w:val="Emphasis"/>
              </w:rPr>
              <w:t>Int/Open $4</w:t>
            </w:r>
            <w:r w:rsidR="00EC5352">
              <w:rPr>
                <w:rStyle w:val="Emphasis"/>
              </w:rPr>
              <w:t>5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38A136DD" w14:textId="77777777" w:rsidR="00874E55" w:rsidRPr="008C029D" w:rsidRDefault="0089302D" w:rsidP="00C77142">
            <w:pPr>
              <w:rPr>
                <w:rStyle w:val="Strong"/>
                <w:sz w:val="20"/>
                <w:szCs w:val="20"/>
              </w:rPr>
            </w:pPr>
            <w:r w:rsidRPr="008C029D">
              <w:rPr>
                <w:rStyle w:val="Strong"/>
                <w:sz w:val="20"/>
                <w:szCs w:val="20"/>
              </w:rPr>
              <w:t>$</w:t>
            </w:r>
          </w:p>
        </w:tc>
      </w:tr>
      <w:tr w:rsidR="00F832F7" w:rsidRPr="00216853" w14:paraId="35EDDE3E" w14:textId="77777777" w:rsidTr="007B0B75">
        <w:trPr>
          <w:cantSplit/>
          <w:trHeight w:val="230"/>
          <w:jc w:val="center"/>
        </w:trPr>
        <w:tc>
          <w:tcPr>
            <w:tcW w:w="4765" w:type="dxa"/>
            <w:gridSpan w:val="3"/>
            <w:shd w:val="clear" w:color="auto" w:fill="auto"/>
            <w:vAlign w:val="center"/>
          </w:tcPr>
          <w:p w14:paraId="0FE6FF41" w14:textId="77777777" w:rsidR="00F832F7" w:rsidRPr="0074489B" w:rsidRDefault="00F832F7" w:rsidP="004D0ECD">
            <w:pPr>
              <w:rPr>
                <w:rStyle w:val="Emphasis"/>
              </w:rPr>
            </w:pPr>
            <w:r w:rsidRPr="0074489B">
              <w:rPr>
                <w:rStyle w:val="Emphasis"/>
              </w:rPr>
              <w:t>Optional:  Results - Premiership Sections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14:paraId="2BDB0E65" w14:textId="29D51E98" w:rsidR="00F832F7" w:rsidRPr="0074489B" w:rsidRDefault="00A25769" w:rsidP="00B75885">
            <w:pPr>
              <w:jc w:val="center"/>
              <w:rPr>
                <w:rStyle w:val="Emphasis"/>
              </w:rPr>
            </w:pPr>
            <w:r w:rsidRPr="0074489B">
              <w:rPr>
                <w:rStyle w:val="Emphasis"/>
              </w:rPr>
              <w:t>$</w:t>
            </w:r>
            <w:r w:rsidR="00EC5352">
              <w:rPr>
                <w:rStyle w:val="Emphasis"/>
              </w:rPr>
              <w:t>3</w:t>
            </w:r>
            <w:r w:rsidR="00F832F7" w:rsidRPr="0074489B">
              <w:rPr>
                <w:rStyle w:val="Emphasis"/>
              </w:rPr>
              <w:t xml:space="preserve">.00 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0DC411DC" w14:textId="77777777" w:rsidR="00F832F7" w:rsidRPr="008C029D" w:rsidRDefault="00F832F7" w:rsidP="00C77142">
            <w:pPr>
              <w:rPr>
                <w:rStyle w:val="Strong"/>
                <w:sz w:val="20"/>
                <w:szCs w:val="20"/>
              </w:rPr>
            </w:pPr>
            <w:r w:rsidRPr="008C029D">
              <w:rPr>
                <w:rStyle w:val="Strong"/>
                <w:sz w:val="20"/>
                <w:szCs w:val="20"/>
              </w:rPr>
              <w:t>$</w:t>
            </w:r>
          </w:p>
        </w:tc>
      </w:tr>
      <w:tr w:rsidR="00F832F7" w:rsidRPr="00216853" w14:paraId="5A349568" w14:textId="77777777" w:rsidTr="007B0B75">
        <w:trPr>
          <w:cantSplit/>
          <w:trHeight w:val="230"/>
          <w:jc w:val="center"/>
        </w:trPr>
        <w:tc>
          <w:tcPr>
            <w:tcW w:w="8725" w:type="dxa"/>
            <w:gridSpan w:val="9"/>
            <w:shd w:val="clear" w:color="auto" w:fill="auto"/>
            <w:vAlign w:val="center"/>
          </w:tcPr>
          <w:p w14:paraId="0173C8A5" w14:textId="77777777" w:rsidR="00F832F7" w:rsidRPr="0074489B" w:rsidRDefault="00F832F7" w:rsidP="00C9198B">
            <w:pPr>
              <w:jc w:val="right"/>
              <w:rPr>
                <w:rStyle w:val="Emphasis"/>
              </w:rPr>
            </w:pPr>
            <w:r w:rsidRPr="0074489B">
              <w:rPr>
                <w:rStyle w:val="Emphasis"/>
              </w:rPr>
              <w:t>Sub total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51E5066E" w14:textId="77777777" w:rsidR="00F832F7" w:rsidRPr="008C029D" w:rsidRDefault="00F832F7" w:rsidP="00C77142">
            <w:pPr>
              <w:rPr>
                <w:rStyle w:val="Strong"/>
                <w:sz w:val="20"/>
                <w:szCs w:val="20"/>
              </w:rPr>
            </w:pPr>
            <w:r w:rsidRPr="008C029D">
              <w:rPr>
                <w:rStyle w:val="Strong"/>
                <w:sz w:val="20"/>
                <w:szCs w:val="20"/>
              </w:rPr>
              <w:t>$</w:t>
            </w:r>
          </w:p>
        </w:tc>
      </w:tr>
      <w:tr w:rsidR="00F832F7" w:rsidRPr="00216853" w14:paraId="4D45DF86" w14:textId="77777777" w:rsidTr="007B0B75">
        <w:trPr>
          <w:cantSplit/>
          <w:trHeight w:val="230"/>
          <w:jc w:val="center"/>
        </w:trPr>
        <w:tc>
          <w:tcPr>
            <w:tcW w:w="8725" w:type="dxa"/>
            <w:gridSpan w:val="9"/>
            <w:shd w:val="clear" w:color="auto" w:fill="auto"/>
            <w:vAlign w:val="center"/>
          </w:tcPr>
          <w:p w14:paraId="2E54AE38" w14:textId="77777777" w:rsidR="00F832F7" w:rsidRPr="0074489B" w:rsidRDefault="00F832F7" w:rsidP="00C9198B">
            <w:pPr>
              <w:jc w:val="right"/>
              <w:rPr>
                <w:rStyle w:val="Emphasis"/>
              </w:rPr>
            </w:pPr>
            <w:r w:rsidRPr="0074489B">
              <w:rPr>
                <w:rStyle w:val="Emphasis"/>
              </w:rPr>
              <w:t>Less 20% family discount when registering 3 or more dancers from one family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01AC625B" w14:textId="77777777" w:rsidR="00F832F7" w:rsidRPr="008C029D" w:rsidRDefault="00F832F7" w:rsidP="00C77142">
            <w:pPr>
              <w:rPr>
                <w:rStyle w:val="Strong"/>
                <w:sz w:val="20"/>
                <w:szCs w:val="20"/>
              </w:rPr>
            </w:pPr>
            <w:r w:rsidRPr="008C029D">
              <w:rPr>
                <w:rStyle w:val="Strong"/>
                <w:sz w:val="20"/>
                <w:szCs w:val="20"/>
              </w:rPr>
              <w:t>$</w:t>
            </w:r>
            <w:r w:rsidR="007B0B75">
              <w:rPr>
                <w:rStyle w:val="Strong"/>
                <w:sz w:val="20"/>
                <w:szCs w:val="20"/>
              </w:rPr>
              <w:t xml:space="preserve"> </w:t>
            </w:r>
            <w:r w:rsidR="007B0B75" w:rsidRPr="007B0B75">
              <w:rPr>
                <w:rStyle w:val="Strong"/>
                <w:sz w:val="22"/>
                <w:szCs w:val="22"/>
              </w:rPr>
              <w:t>-</w:t>
            </w:r>
          </w:p>
        </w:tc>
      </w:tr>
      <w:tr w:rsidR="00F832F7" w:rsidRPr="00216853" w14:paraId="4028508C" w14:textId="77777777" w:rsidTr="007B0B75">
        <w:trPr>
          <w:cantSplit/>
          <w:trHeight w:val="230"/>
          <w:jc w:val="center"/>
        </w:trPr>
        <w:tc>
          <w:tcPr>
            <w:tcW w:w="8725" w:type="dxa"/>
            <w:gridSpan w:val="9"/>
            <w:shd w:val="clear" w:color="auto" w:fill="auto"/>
            <w:vAlign w:val="center"/>
          </w:tcPr>
          <w:p w14:paraId="0C9D06CE" w14:textId="77777777" w:rsidR="00F832F7" w:rsidRPr="0074489B" w:rsidRDefault="00F832F7" w:rsidP="00C9198B">
            <w:pPr>
              <w:jc w:val="right"/>
              <w:rPr>
                <w:rStyle w:val="Emphasis"/>
              </w:rPr>
            </w:pPr>
            <w:r w:rsidRPr="0074489B">
              <w:rPr>
                <w:rStyle w:val="Emphasis"/>
              </w:rPr>
              <w:t>Sub total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7F1ABF42" w14:textId="77777777" w:rsidR="00F832F7" w:rsidRPr="008C029D" w:rsidRDefault="00F832F7" w:rsidP="00C77142">
            <w:pPr>
              <w:rPr>
                <w:rStyle w:val="Strong"/>
                <w:sz w:val="20"/>
                <w:szCs w:val="20"/>
              </w:rPr>
            </w:pPr>
            <w:r w:rsidRPr="008C029D">
              <w:rPr>
                <w:rStyle w:val="Strong"/>
                <w:sz w:val="20"/>
                <w:szCs w:val="20"/>
              </w:rPr>
              <w:t>$</w:t>
            </w:r>
          </w:p>
        </w:tc>
      </w:tr>
      <w:tr w:rsidR="00F832F7" w:rsidRPr="00216853" w14:paraId="7DBFB8D7" w14:textId="77777777" w:rsidTr="007B0B75">
        <w:trPr>
          <w:cantSplit/>
          <w:trHeight w:val="230"/>
          <w:jc w:val="center"/>
        </w:trPr>
        <w:tc>
          <w:tcPr>
            <w:tcW w:w="8725" w:type="dxa"/>
            <w:gridSpan w:val="9"/>
            <w:shd w:val="clear" w:color="auto" w:fill="auto"/>
            <w:vAlign w:val="center"/>
          </w:tcPr>
          <w:p w14:paraId="65A6D137" w14:textId="77777777" w:rsidR="00F832F7" w:rsidRPr="0074489B" w:rsidRDefault="00F832F7" w:rsidP="00C9198B">
            <w:pPr>
              <w:jc w:val="right"/>
              <w:rPr>
                <w:rStyle w:val="Emphasis"/>
              </w:rPr>
            </w:pPr>
            <w:r w:rsidRPr="0074489B">
              <w:rPr>
                <w:rStyle w:val="Emphasis"/>
              </w:rPr>
              <w:t xml:space="preserve">Plus Family Entry Fee no discount applies &amp; payable with registration 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4BB51A53" w14:textId="6C593D3E" w:rsidR="00F832F7" w:rsidRPr="008C029D" w:rsidRDefault="00F832F7" w:rsidP="00C77142">
            <w:pPr>
              <w:rPr>
                <w:rStyle w:val="Strong"/>
                <w:sz w:val="20"/>
                <w:szCs w:val="20"/>
              </w:rPr>
            </w:pPr>
            <w:r w:rsidRPr="008C029D">
              <w:rPr>
                <w:rStyle w:val="Strong"/>
                <w:sz w:val="20"/>
                <w:szCs w:val="20"/>
                <w:highlight w:val="yellow"/>
              </w:rPr>
              <w:t>$</w:t>
            </w:r>
            <w:r w:rsidR="007B0B75">
              <w:rPr>
                <w:rStyle w:val="Strong"/>
                <w:sz w:val="20"/>
                <w:szCs w:val="20"/>
                <w:highlight w:val="yellow"/>
              </w:rPr>
              <w:t xml:space="preserve">     </w:t>
            </w:r>
            <w:r w:rsidR="00A25769">
              <w:rPr>
                <w:rStyle w:val="Strong"/>
                <w:sz w:val="20"/>
                <w:szCs w:val="20"/>
                <w:highlight w:val="yellow"/>
              </w:rPr>
              <w:t>1</w:t>
            </w:r>
            <w:r w:rsidR="005A6DBA">
              <w:rPr>
                <w:rStyle w:val="Strong"/>
                <w:sz w:val="20"/>
                <w:szCs w:val="20"/>
                <w:highlight w:val="yellow"/>
              </w:rPr>
              <w:t>5</w:t>
            </w:r>
            <w:r w:rsidRPr="008C029D">
              <w:rPr>
                <w:rStyle w:val="Strong"/>
                <w:sz w:val="20"/>
                <w:szCs w:val="20"/>
                <w:highlight w:val="yellow"/>
              </w:rPr>
              <w:t>.00</w:t>
            </w:r>
          </w:p>
        </w:tc>
      </w:tr>
      <w:tr w:rsidR="00F832F7" w:rsidRPr="00216853" w14:paraId="659F2F0B" w14:textId="77777777" w:rsidTr="007B0B75">
        <w:trPr>
          <w:cantSplit/>
          <w:trHeight w:val="230"/>
          <w:jc w:val="center"/>
        </w:trPr>
        <w:tc>
          <w:tcPr>
            <w:tcW w:w="8725" w:type="dxa"/>
            <w:gridSpan w:val="9"/>
            <w:shd w:val="clear" w:color="auto" w:fill="auto"/>
            <w:vAlign w:val="center"/>
          </w:tcPr>
          <w:p w14:paraId="3F231661" w14:textId="77777777" w:rsidR="00F832F7" w:rsidRPr="0074489B" w:rsidRDefault="00F832F7" w:rsidP="00C9198B">
            <w:pPr>
              <w:jc w:val="right"/>
              <w:rPr>
                <w:rStyle w:val="Emphasis"/>
              </w:rPr>
            </w:pPr>
            <w:r w:rsidRPr="0074489B">
              <w:rPr>
                <w:rStyle w:val="Emphasis"/>
              </w:rPr>
              <w:t>Total Dance, Comments, Results &amp; Entry Fees payable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401E4DE5" w14:textId="77777777" w:rsidR="00F832F7" w:rsidRPr="008C029D" w:rsidRDefault="00F832F7" w:rsidP="00C77142">
            <w:pPr>
              <w:rPr>
                <w:rStyle w:val="Strong"/>
                <w:sz w:val="20"/>
                <w:szCs w:val="20"/>
              </w:rPr>
            </w:pPr>
            <w:r w:rsidRPr="008C029D">
              <w:rPr>
                <w:rStyle w:val="Strong"/>
                <w:sz w:val="20"/>
                <w:szCs w:val="20"/>
              </w:rPr>
              <w:t>$</w:t>
            </w:r>
          </w:p>
        </w:tc>
      </w:tr>
      <w:tr w:rsidR="00F832F7" w:rsidRPr="00216853" w14:paraId="1DD93D91" w14:textId="77777777" w:rsidTr="008C029D">
        <w:trPr>
          <w:cantSplit/>
          <w:trHeight w:val="501"/>
          <w:jc w:val="center"/>
        </w:trPr>
        <w:tc>
          <w:tcPr>
            <w:tcW w:w="11150" w:type="dxa"/>
            <w:gridSpan w:val="13"/>
            <w:shd w:val="clear" w:color="auto" w:fill="E6E6E6"/>
            <w:vAlign w:val="center"/>
          </w:tcPr>
          <w:p w14:paraId="26DCA592" w14:textId="74DEA86C" w:rsidR="00984DB2" w:rsidRPr="0074489B" w:rsidRDefault="00F832F7" w:rsidP="00E065E9">
            <w:pPr>
              <w:pStyle w:val="SectionHeading"/>
              <w:jc w:val="left"/>
              <w:rPr>
                <w:rStyle w:val="Emphasis"/>
              </w:rPr>
            </w:pPr>
            <w:r w:rsidRPr="0074489B">
              <w:rPr>
                <w:rStyle w:val="Emphasis"/>
              </w:rPr>
              <w:t xml:space="preserve">ENTRY CLOSING:  FRIDAY </w:t>
            </w:r>
            <w:r w:rsidR="00EC5352">
              <w:rPr>
                <w:rStyle w:val="Emphasis"/>
              </w:rPr>
              <w:t>1</w:t>
            </w:r>
            <w:r w:rsidR="00321C43">
              <w:rPr>
                <w:rStyle w:val="Emphasis"/>
              </w:rPr>
              <w:t>8</w:t>
            </w:r>
            <w:r w:rsidRPr="0074489B">
              <w:rPr>
                <w:rStyle w:val="Emphasis"/>
              </w:rPr>
              <w:t xml:space="preserve"> JUNE 20</w:t>
            </w:r>
            <w:r w:rsidR="00EC5352">
              <w:rPr>
                <w:rStyle w:val="Emphasis"/>
              </w:rPr>
              <w:t>21</w:t>
            </w:r>
            <w:r w:rsidR="00E638D6" w:rsidRPr="0074489B">
              <w:rPr>
                <w:rStyle w:val="Emphasis"/>
              </w:rPr>
              <w:t xml:space="preserve"> </w:t>
            </w:r>
            <w:r w:rsidRPr="0074489B">
              <w:rPr>
                <w:rStyle w:val="Emphasis"/>
              </w:rPr>
              <w:t>- no late entries accepted</w:t>
            </w:r>
            <w:r w:rsidR="00E065E9" w:rsidRPr="0074489B">
              <w:rPr>
                <w:rStyle w:val="Emphasis"/>
              </w:rPr>
              <w:t xml:space="preserve">  </w:t>
            </w:r>
          </w:p>
          <w:p w14:paraId="79C88D14" w14:textId="77777777" w:rsidR="00F832F7" w:rsidRPr="0074489B" w:rsidRDefault="00F832F7" w:rsidP="00E065E9">
            <w:pPr>
              <w:pStyle w:val="SectionHeading"/>
              <w:jc w:val="left"/>
              <w:rPr>
                <w:rStyle w:val="Emphasis"/>
              </w:rPr>
            </w:pPr>
            <w:r w:rsidRPr="0074489B">
              <w:rPr>
                <w:rStyle w:val="Emphasis"/>
                <w:highlight w:val="yellow"/>
              </w:rPr>
              <w:t>For Timing Purposes Entries Will Close Once Maximum Number Is Received</w:t>
            </w:r>
          </w:p>
        </w:tc>
      </w:tr>
    </w:tbl>
    <w:p w14:paraId="321B9C8C" w14:textId="098CC28B" w:rsidR="002D4659" w:rsidRPr="00C9198B" w:rsidRDefault="002D4659" w:rsidP="002D4659">
      <w:pPr>
        <w:rPr>
          <w:rFonts w:ascii="Calibri" w:hAnsi="Calibri"/>
          <w:sz w:val="19"/>
          <w:szCs w:val="22"/>
          <w:vertAlign w:val="superscript"/>
        </w:rPr>
      </w:pPr>
      <w:r w:rsidRPr="00C9198B">
        <w:rPr>
          <w:rFonts w:ascii="Calibri" w:hAnsi="Calibri"/>
          <w:b/>
          <w:sz w:val="19"/>
          <w:szCs w:val="22"/>
        </w:rPr>
        <w:t xml:space="preserve">Saturday </w:t>
      </w:r>
      <w:r w:rsidR="00425358">
        <w:rPr>
          <w:rFonts w:ascii="Calibri" w:hAnsi="Calibri"/>
          <w:b/>
          <w:sz w:val="19"/>
          <w:szCs w:val="22"/>
        </w:rPr>
        <w:t>3</w:t>
      </w:r>
      <w:r w:rsidRPr="00C9198B">
        <w:rPr>
          <w:rFonts w:ascii="Calibri" w:hAnsi="Calibri"/>
          <w:b/>
          <w:sz w:val="19"/>
          <w:szCs w:val="22"/>
        </w:rPr>
        <w:t xml:space="preserve"> July:</w:t>
      </w:r>
      <w:r w:rsidR="00EF31D1">
        <w:rPr>
          <w:rFonts w:ascii="Calibri" w:hAnsi="Calibri"/>
          <w:b/>
          <w:sz w:val="19"/>
          <w:szCs w:val="22"/>
        </w:rPr>
        <w:tab/>
      </w:r>
      <w:r w:rsidR="0099602D">
        <w:rPr>
          <w:rFonts w:ascii="Calibri" w:hAnsi="Calibri"/>
          <w:b/>
          <w:sz w:val="19"/>
          <w:szCs w:val="22"/>
        </w:rPr>
        <w:tab/>
      </w:r>
      <w:r w:rsidR="00EF31D1">
        <w:rPr>
          <w:rFonts w:ascii="Calibri" w:hAnsi="Calibri"/>
          <w:sz w:val="19"/>
          <w:szCs w:val="22"/>
        </w:rPr>
        <w:t xml:space="preserve">Beginner &amp; Primary </w:t>
      </w:r>
      <w:r w:rsidR="00EF31D1" w:rsidRPr="008E70F2">
        <w:rPr>
          <w:rFonts w:ascii="Calibri" w:hAnsi="Calibri"/>
          <w:b/>
          <w:sz w:val="19"/>
          <w:szCs w:val="22"/>
        </w:rPr>
        <w:t>All Ages</w:t>
      </w:r>
      <w:r w:rsidR="00EF31D1">
        <w:rPr>
          <w:rFonts w:ascii="Calibri" w:hAnsi="Calibri"/>
          <w:sz w:val="19"/>
          <w:szCs w:val="22"/>
        </w:rPr>
        <w:t xml:space="preserve"> and </w:t>
      </w:r>
      <w:r w:rsidR="004D0ECD" w:rsidRPr="00EF31D1">
        <w:rPr>
          <w:rFonts w:ascii="Calibri" w:hAnsi="Calibri"/>
          <w:sz w:val="19"/>
          <w:szCs w:val="22"/>
        </w:rPr>
        <w:t>7</w:t>
      </w:r>
      <w:r w:rsidR="004D0ECD">
        <w:rPr>
          <w:rFonts w:ascii="Calibri" w:hAnsi="Calibri"/>
          <w:sz w:val="19"/>
          <w:szCs w:val="22"/>
        </w:rPr>
        <w:t xml:space="preserve"> &amp;</w:t>
      </w:r>
      <w:r w:rsidR="00E62884">
        <w:rPr>
          <w:rFonts w:ascii="Calibri" w:hAnsi="Calibri"/>
          <w:sz w:val="19"/>
          <w:szCs w:val="22"/>
        </w:rPr>
        <w:t xml:space="preserve"> </w:t>
      </w:r>
      <w:r w:rsidR="002A7CFC">
        <w:rPr>
          <w:rFonts w:ascii="Calibri" w:hAnsi="Calibri"/>
          <w:sz w:val="19"/>
          <w:szCs w:val="22"/>
        </w:rPr>
        <w:t>8</w:t>
      </w:r>
      <w:r w:rsidR="004D0ECD">
        <w:rPr>
          <w:rFonts w:ascii="Calibri" w:hAnsi="Calibri"/>
          <w:sz w:val="19"/>
          <w:szCs w:val="22"/>
        </w:rPr>
        <w:t xml:space="preserve"> years</w:t>
      </w:r>
      <w:r w:rsidR="002A7CFC">
        <w:rPr>
          <w:rFonts w:ascii="Calibri" w:hAnsi="Calibri"/>
          <w:sz w:val="19"/>
          <w:szCs w:val="22"/>
        </w:rPr>
        <w:t xml:space="preserve">, </w:t>
      </w:r>
      <w:r w:rsidR="002F6EDB">
        <w:rPr>
          <w:rFonts w:ascii="Calibri" w:hAnsi="Calibri"/>
          <w:sz w:val="19"/>
          <w:szCs w:val="22"/>
        </w:rPr>
        <w:t>6 &amp; under</w:t>
      </w:r>
      <w:r w:rsidR="00E065E9">
        <w:rPr>
          <w:rFonts w:ascii="Calibri" w:hAnsi="Calibri"/>
          <w:sz w:val="19"/>
          <w:szCs w:val="22"/>
        </w:rPr>
        <w:t xml:space="preserve"> mixed and </w:t>
      </w:r>
      <w:r w:rsidR="00FC6DF4">
        <w:rPr>
          <w:rFonts w:ascii="Calibri" w:hAnsi="Calibri"/>
          <w:sz w:val="19"/>
          <w:szCs w:val="22"/>
        </w:rPr>
        <w:t>13 &amp; 14</w:t>
      </w:r>
      <w:r w:rsidRPr="00C9198B">
        <w:rPr>
          <w:rFonts w:ascii="Calibri" w:hAnsi="Calibri"/>
          <w:sz w:val="19"/>
          <w:szCs w:val="22"/>
        </w:rPr>
        <w:t xml:space="preserve"> </w:t>
      </w:r>
      <w:r w:rsidR="00FC6DF4">
        <w:rPr>
          <w:rFonts w:ascii="Calibri" w:hAnsi="Calibri"/>
          <w:sz w:val="19"/>
          <w:szCs w:val="22"/>
        </w:rPr>
        <w:t xml:space="preserve">&amp; 15 </w:t>
      </w:r>
      <w:r w:rsidRPr="00C9198B">
        <w:rPr>
          <w:rFonts w:ascii="Calibri" w:hAnsi="Calibri"/>
          <w:sz w:val="19"/>
          <w:szCs w:val="22"/>
        </w:rPr>
        <w:t>years</w:t>
      </w:r>
      <w:r w:rsidR="00EF31D1">
        <w:rPr>
          <w:rFonts w:ascii="Calibri" w:hAnsi="Calibri"/>
          <w:sz w:val="19"/>
          <w:szCs w:val="22"/>
        </w:rPr>
        <w:t xml:space="preserve"> </w:t>
      </w:r>
    </w:p>
    <w:p w14:paraId="68517B87" w14:textId="197BDB62" w:rsidR="002D4659" w:rsidRPr="00C9198B" w:rsidRDefault="002D4659" w:rsidP="006C7942">
      <w:pPr>
        <w:ind w:left="2160" w:hanging="2160"/>
        <w:rPr>
          <w:rFonts w:ascii="Calibri" w:hAnsi="Calibri"/>
          <w:sz w:val="19"/>
          <w:szCs w:val="22"/>
        </w:rPr>
      </w:pPr>
      <w:r w:rsidRPr="00C9198B">
        <w:rPr>
          <w:rFonts w:ascii="Calibri" w:hAnsi="Calibri"/>
          <w:b/>
          <w:sz w:val="19"/>
          <w:szCs w:val="22"/>
        </w:rPr>
        <w:t xml:space="preserve">Sunday </w:t>
      </w:r>
      <w:r w:rsidR="00425358">
        <w:rPr>
          <w:rFonts w:ascii="Calibri" w:hAnsi="Calibri"/>
          <w:b/>
          <w:sz w:val="19"/>
          <w:szCs w:val="22"/>
        </w:rPr>
        <w:t>4</w:t>
      </w:r>
      <w:r w:rsidR="008C029D">
        <w:rPr>
          <w:rFonts w:ascii="Calibri" w:hAnsi="Calibri"/>
          <w:b/>
          <w:sz w:val="19"/>
          <w:szCs w:val="22"/>
        </w:rPr>
        <w:t xml:space="preserve"> </w:t>
      </w:r>
      <w:r w:rsidRPr="00C9198B">
        <w:rPr>
          <w:rFonts w:ascii="Calibri" w:hAnsi="Calibri"/>
          <w:b/>
          <w:sz w:val="19"/>
          <w:szCs w:val="22"/>
        </w:rPr>
        <w:t>July:</w:t>
      </w:r>
      <w:r w:rsidRPr="00C9198B">
        <w:rPr>
          <w:rFonts w:ascii="Calibri" w:hAnsi="Calibri"/>
          <w:b/>
          <w:sz w:val="19"/>
          <w:szCs w:val="22"/>
        </w:rPr>
        <w:tab/>
      </w:r>
      <w:r w:rsidR="00E62884">
        <w:rPr>
          <w:rFonts w:ascii="Calibri" w:hAnsi="Calibri"/>
          <w:sz w:val="19"/>
          <w:szCs w:val="22"/>
        </w:rPr>
        <w:t>9 &amp; 10</w:t>
      </w:r>
      <w:r w:rsidRPr="00C9198B">
        <w:rPr>
          <w:rFonts w:ascii="Calibri" w:hAnsi="Calibri"/>
          <w:sz w:val="19"/>
          <w:szCs w:val="22"/>
        </w:rPr>
        <w:t xml:space="preserve"> year</w:t>
      </w:r>
      <w:r w:rsidR="00E62884">
        <w:rPr>
          <w:rFonts w:ascii="Calibri" w:hAnsi="Calibri"/>
          <w:sz w:val="19"/>
          <w:szCs w:val="22"/>
        </w:rPr>
        <w:t>s</w:t>
      </w:r>
      <w:r w:rsidRPr="00C9198B">
        <w:rPr>
          <w:rFonts w:ascii="Calibri" w:hAnsi="Calibri"/>
          <w:sz w:val="19"/>
          <w:szCs w:val="22"/>
        </w:rPr>
        <w:t xml:space="preserve">, </w:t>
      </w:r>
      <w:r w:rsidR="00FC6DF4">
        <w:rPr>
          <w:rFonts w:ascii="Calibri" w:hAnsi="Calibri"/>
          <w:sz w:val="19"/>
          <w:szCs w:val="22"/>
        </w:rPr>
        <w:t>11 &amp; 12, 16</w:t>
      </w:r>
      <w:r w:rsidR="004F7037">
        <w:rPr>
          <w:rFonts w:ascii="Calibri" w:hAnsi="Calibri"/>
          <w:sz w:val="19"/>
          <w:szCs w:val="22"/>
        </w:rPr>
        <w:t xml:space="preserve"> &amp; </w:t>
      </w:r>
      <w:r w:rsidR="00E62884">
        <w:rPr>
          <w:rFonts w:ascii="Calibri" w:hAnsi="Calibri"/>
          <w:sz w:val="19"/>
          <w:szCs w:val="22"/>
        </w:rPr>
        <w:t xml:space="preserve">Over and </w:t>
      </w:r>
      <w:r w:rsidR="004F7037">
        <w:rPr>
          <w:rFonts w:ascii="Calibri" w:hAnsi="Calibri"/>
          <w:sz w:val="19"/>
          <w:szCs w:val="22"/>
        </w:rPr>
        <w:t>Ceili</w:t>
      </w:r>
    </w:p>
    <w:p w14:paraId="18FCCDA0" w14:textId="51E67868" w:rsidR="002D4659" w:rsidRPr="0087303E" w:rsidRDefault="002D4659" w:rsidP="002D4659">
      <w:pPr>
        <w:rPr>
          <w:rFonts w:ascii="Calibri" w:hAnsi="Calibri"/>
          <w:sz w:val="19"/>
          <w:szCs w:val="22"/>
        </w:rPr>
      </w:pPr>
      <w:r w:rsidRPr="00C9198B">
        <w:rPr>
          <w:rFonts w:ascii="Calibri" w:hAnsi="Calibri"/>
          <w:b/>
          <w:sz w:val="19"/>
          <w:szCs w:val="22"/>
        </w:rPr>
        <w:t>Adjudicator:</w:t>
      </w:r>
      <w:r w:rsidRPr="00C9198B">
        <w:rPr>
          <w:rFonts w:ascii="Calibri" w:hAnsi="Calibri"/>
          <w:b/>
          <w:sz w:val="19"/>
          <w:szCs w:val="22"/>
        </w:rPr>
        <w:tab/>
      </w:r>
      <w:r w:rsidRPr="00C9198B">
        <w:rPr>
          <w:rFonts w:ascii="Calibri" w:hAnsi="Calibri"/>
          <w:sz w:val="19"/>
          <w:szCs w:val="22"/>
        </w:rPr>
        <w:tab/>
      </w:r>
      <w:r w:rsidR="00EC5352">
        <w:rPr>
          <w:rFonts w:ascii="Calibri" w:hAnsi="Calibri"/>
          <w:sz w:val="19"/>
          <w:szCs w:val="22"/>
        </w:rPr>
        <w:t>Elizabeth Lewis</w:t>
      </w:r>
      <w:r w:rsidR="0074489B">
        <w:rPr>
          <w:rFonts w:ascii="Calibri" w:hAnsi="Calibri"/>
          <w:sz w:val="19"/>
          <w:szCs w:val="22"/>
        </w:rPr>
        <w:t xml:space="preserve"> </w:t>
      </w:r>
      <w:r w:rsidR="00EC5352">
        <w:rPr>
          <w:rFonts w:ascii="Calibri" w:hAnsi="Calibri"/>
          <w:sz w:val="19"/>
          <w:szCs w:val="22"/>
        </w:rPr>
        <w:t>S</w:t>
      </w:r>
      <w:r w:rsidR="0074489B">
        <w:rPr>
          <w:rFonts w:ascii="Calibri" w:hAnsi="Calibri"/>
          <w:sz w:val="19"/>
          <w:szCs w:val="22"/>
        </w:rPr>
        <w:t>DCRG NSW</w:t>
      </w:r>
      <w:r w:rsidR="00E90BE9">
        <w:rPr>
          <w:rFonts w:ascii="Calibri" w:hAnsi="Calibri"/>
          <w:sz w:val="19"/>
          <w:szCs w:val="22"/>
        </w:rPr>
        <w:t xml:space="preserve"> </w:t>
      </w:r>
      <w:r w:rsidR="0087303E">
        <w:rPr>
          <w:rFonts w:ascii="Calibri" w:hAnsi="Calibri"/>
          <w:sz w:val="19"/>
          <w:szCs w:val="22"/>
        </w:rPr>
        <w:t xml:space="preserve"> </w:t>
      </w:r>
      <w:r w:rsidR="00795F7C">
        <w:rPr>
          <w:rFonts w:ascii="Calibri" w:hAnsi="Calibri"/>
          <w:sz w:val="19"/>
          <w:szCs w:val="22"/>
        </w:rPr>
        <w:tab/>
      </w:r>
      <w:r w:rsidR="00D54BCD">
        <w:rPr>
          <w:rFonts w:ascii="Calibri" w:hAnsi="Calibri"/>
          <w:sz w:val="19"/>
          <w:szCs w:val="22"/>
        </w:rPr>
        <w:t>2</w:t>
      </w:r>
      <w:r w:rsidR="00D54BCD" w:rsidRPr="00D54BCD">
        <w:rPr>
          <w:rFonts w:ascii="Calibri" w:hAnsi="Calibri"/>
          <w:sz w:val="19"/>
          <w:szCs w:val="22"/>
          <w:vertAlign w:val="superscript"/>
        </w:rPr>
        <w:t>nd</w:t>
      </w:r>
      <w:r w:rsidR="00D54BCD">
        <w:rPr>
          <w:rFonts w:ascii="Calibri" w:hAnsi="Calibri"/>
          <w:sz w:val="19"/>
          <w:szCs w:val="22"/>
        </w:rPr>
        <w:t xml:space="preserve"> Adjudicator may be appointed - TBA</w:t>
      </w:r>
      <w:r w:rsidR="00795F7C">
        <w:rPr>
          <w:rFonts w:ascii="Calibri" w:hAnsi="Calibri"/>
          <w:sz w:val="19"/>
          <w:szCs w:val="22"/>
        </w:rPr>
        <w:tab/>
      </w:r>
    </w:p>
    <w:p w14:paraId="356935F6" w14:textId="77777777" w:rsidR="002D4659" w:rsidRPr="00C9198B" w:rsidRDefault="002D4659" w:rsidP="002D4659">
      <w:pPr>
        <w:rPr>
          <w:rFonts w:ascii="Calibri" w:hAnsi="Calibri"/>
          <w:sz w:val="19"/>
          <w:szCs w:val="22"/>
        </w:rPr>
      </w:pPr>
      <w:r w:rsidRPr="00C9198B">
        <w:rPr>
          <w:rFonts w:ascii="Calibri" w:hAnsi="Calibri"/>
          <w:b/>
          <w:sz w:val="19"/>
          <w:szCs w:val="22"/>
        </w:rPr>
        <w:t>Venue:</w:t>
      </w:r>
      <w:r w:rsidRPr="00C9198B">
        <w:rPr>
          <w:rFonts w:ascii="Calibri" w:hAnsi="Calibri"/>
          <w:b/>
          <w:sz w:val="19"/>
          <w:szCs w:val="22"/>
        </w:rPr>
        <w:tab/>
      </w:r>
      <w:r w:rsidRPr="00C9198B">
        <w:rPr>
          <w:rFonts w:ascii="Calibri" w:hAnsi="Calibri"/>
          <w:sz w:val="19"/>
          <w:szCs w:val="22"/>
        </w:rPr>
        <w:tab/>
      </w:r>
      <w:r w:rsidR="000D2234" w:rsidRPr="00C9198B">
        <w:rPr>
          <w:rFonts w:ascii="Calibri" w:hAnsi="Calibri"/>
          <w:sz w:val="19"/>
          <w:szCs w:val="19"/>
        </w:rPr>
        <w:tab/>
      </w:r>
      <w:r w:rsidRPr="00C9198B">
        <w:rPr>
          <w:rFonts w:ascii="Calibri" w:hAnsi="Calibri"/>
          <w:sz w:val="19"/>
          <w:szCs w:val="22"/>
        </w:rPr>
        <w:t>Marist Sisters College Woolwich, 66A Woolwich Rd, Woolwich</w:t>
      </w:r>
    </w:p>
    <w:sectPr w:rsidR="002D4659" w:rsidRPr="00C9198B" w:rsidSect="00D91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2DA8" w14:textId="77777777" w:rsidR="00863BD9" w:rsidRPr="00DB1328" w:rsidRDefault="00863BD9" w:rsidP="00DA7EAC">
      <w:pPr>
        <w:pStyle w:val="Heading1"/>
        <w:rPr>
          <w:sz w:val="21"/>
          <w:szCs w:val="21"/>
        </w:rPr>
      </w:pPr>
      <w:r w:rsidRPr="00DB1328">
        <w:rPr>
          <w:sz w:val="21"/>
          <w:szCs w:val="21"/>
        </w:rPr>
        <w:separator/>
      </w:r>
    </w:p>
  </w:endnote>
  <w:endnote w:type="continuationSeparator" w:id="0">
    <w:p w14:paraId="07DDD021" w14:textId="77777777" w:rsidR="00863BD9" w:rsidRPr="00DB1328" w:rsidRDefault="00863BD9" w:rsidP="00DA7EAC">
      <w:pPr>
        <w:pStyle w:val="Heading1"/>
        <w:rPr>
          <w:sz w:val="21"/>
          <w:szCs w:val="21"/>
        </w:rPr>
      </w:pPr>
      <w:r w:rsidRPr="00DB132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AE1" w14:textId="77777777" w:rsidR="005A6DBA" w:rsidRDefault="005A6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18D3" w14:textId="77777777" w:rsidR="005F2C45" w:rsidRPr="00DB1328" w:rsidRDefault="005F2C45" w:rsidP="005F2C45">
    <w:pPr>
      <w:jc w:val="center"/>
      <w:rPr>
        <w:sz w:val="14"/>
        <w:szCs w:val="14"/>
      </w:rPr>
    </w:pPr>
    <w:r w:rsidRPr="00DB1328">
      <w:rPr>
        <w:sz w:val="14"/>
        <w:szCs w:val="14"/>
      </w:rPr>
      <w:t>No entries accepted without entry fee.  No flash photography of competitors on stage.</w:t>
    </w:r>
  </w:p>
  <w:p w14:paraId="284106D5" w14:textId="77777777" w:rsidR="005D6072" w:rsidRPr="00DB1328" w:rsidRDefault="005F2C45" w:rsidP="005F2C45">
    <w:pPr>
      <w:jc w:val="center"/>
      <w:rPr>
        <w:sz w:val="14"/>
        <w:szCs w:val="14"/>
      </w:rPr>
    </w:pPr>
    <w:r w:rsidRPr="00DB1328">
      <w:rPr>
        <w:sz w:val="14"/>
        <w:szCs w:val="14"/>
      </w:rPr>
      <w:t>Although all care will be taken by the organi</w:t>
    </w:r>
    <w:r w:rsidR="00984DB2">
      <w:rPr>
        <w:sz w:val="14"/>
        <w:szCs w:val="14"/>
      </w:rPr>
      <w:t>z</w:t>
    </w:r>
    <w:r w:rsidRPr="00DB1328">
      <w:rPr>
        <w:sz w:val="14"/>
        <w:szCs w:val="14"/>
      </w:rPr>
      <w:t>er</w:t>
    </w:r>
    <w:r w:rsidR="00984DB2">
      <w:rPr>
        <w:sz w:val="14"/>
        <w:szCs w:val="14"/>
      </w:rPr>
      <w:t>s</w:t>
    </w:r>
    <w:r w:rsidRPr="00DB1328">
      <w:rPr>
        <w:sz w:val="14"/>
        <w:szCs w:val="14"/>
      </w:rPr>
      <w:t xml:space="preserve"> to provide a safe stage surface, all dancers participate at their own risk.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EDE9" w14:textId="77777777" w:rsidR="005A6DBA" w:rsidRDefault="005A6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DD19" w14:textId="77777777" w:rsidR="00863BD9" w:rsidRPr="00DB1328" w:rsidRDefault="00863BD9" w:rsidP="00DA7EAC">
      <w:pPr>
        <w:pStyle w:val="Heading1"/>
        <w:rPr>
          <w:sz w:val="21"/>
          <w:szCs w:val="21"/>
        </w:rPr>
      </w:pPr>
      <w:r w:rsidRPr="00DB1328">
        <w:rPr>
          <w:sz w:val="21"/>
          <w:szCs w:val="21"/>
        </w:rPr>
        <w:separator/>
      </w:r>
    </w:p>
  </w:footnote>
  <w:footnote w:type="continuationSeparator" w:id="0">
    <w:p w14:paraId="4B374FD7" w14:textId="77777777" w:rsidR="00863BD9" w:rsidRPr="00DB1328" w:rsidRDefault="00863BD9" w:rsidP="00DA7EAC">
      <w:pPr>
        <w:pStyle w:val="Heading1"/>
        <w:rPr>
          <w:sz w:val="21"/>
          <w:szCs w:val="21"/>
        </w:rPr>
      </w:pPr>
      <w:r w:rsidRPr="00DB132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B15A" w14:textId="77777777" w:rsidR="005A6DBA" w:rsidRDefault="005A6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2481" w14:textId="77777777" w:rsidR="005A6DBA" w:rsidRDefault="0099602D" w:rsidP="005A6DBA">
    <w:pPr>
      <w:pStyle w:val="Header"/>
      <w:ind w:firstLine="720"/>
      <w:rPr>
        <w:b/>
        <w:sz w:val="21"/>
        <w:szCs w:val="24"/>
      </w:rPr>
    </w:pPr>
    <w:r>
      <w:rPr>
        <w:b/>
        <w:noProof/>
        <w:sz w:val="21"/>
        <w:szCs w:val="24"/>
        <w:lang w:val="en-AU" w:eastAsia="en-AU"/>
      </w:rPr>
      <w:drawing>
        <wp:anchor distT="0" distB="0" distL="114300" distR="114300" simplePos="0" relativeHeight="251657728" behindDoc="0" locked="0" layoutInCell="1" allowOverlap="1" wp14:anchorId="43716D53" wp14:editId="717BD667">
          <wp:simplePos x="0" y="0"/>
          <wp:positionH relativeFrom="margin">
            <wp:posOffset>5742940</wp:posOffset>
          </wp:positionH>
          <wp:positionV relativeFrom="margin">
            <wp:posOffset>-752475</wp:posOffset>
          </wp:positionV>
          <wp:extent cx="695960" cy="803275"/>
          <wp:effectExtent l="0" t="0" r="8890" b="0"/>
          <wp:wrapSquare wrapText="bothSides"/>
          <wp:docPr id="1" name="Picture 1" descr="Reil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ill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C45" w:rsidRPr="00DB1328">
      <w:rPr>
        <w:b/>
        <w:sz w:val="21"/>
        <w:szCs w:val="24"/>
      </w:rPr>
      <w:t>REILLY FEIS 20</w:t>
    </w:r>
    <w:r w:rsidR="00EC5352">
      <w:rPr>
        <w:b/>
        <w:sz w:val="21"/>
        <w:szCs w:val="24"/>
      </w:rPr>
      <w:t>21</w:t>
    </w:r>
    <w:r w:rsidR="005F2C45" w:rsidRPr="00DB1328">
      <w:rPr>
        <w:b/>
        <w:sz w:val="21"/>
        <w:szCs w:val="24"/>
      </w:rPr>
      <w:t xml:space="preserve"> </w:t>
    </w:r>
    <w:r w:rsidR="00A3034B">
      <w:rPr>
        <w:b/>
        <w:sz w:val="21"/>
        <w:szCs w:val="24"/>
      </w:rPr>
      <w:t>–</w:t>
    </w:r>
    <w:r w:rsidR="005F2C45" w:rsidRPr="00DB1328">
      <w:rPr>
        <w:b/>
        <w:sz w:val="21"/>
        <w:szCs w:val="24"/>
      </w:rPr>
      <w:t xml:space="preserve"> </w:t>
    </w:r>
    <w:r w:rsidR="00EC5352">
      <w:rPr>
        <w:b/>
        <w:sz w:val="21"/>
        <w:szCs w:val="24"/>
      </w:rPr>
      <w:t>3 &amp; 4</w:t>
    </w:r>
    <w:r w:rsidR="005F2C45" w:rsidRPr="00DB1328">
      <w:rPr>
        <w:b/>
        <w:sz w:val="21"/>
        <w:szCs w:val="24"/>
      </w:rPr>
      <w:t xml:space="preserve"> July 20</w:t>
    </w:r>
    <w:r w:rsidR="00EC5352">
      <w:rPr>
        <w:b/>
        <w:sz w:val="21"/>
        <w:szCs w:val="24"/>
      </w:rPr>
      <w:t>21</w:t>
    </w:r>
    <w:r w:rsidR="005F2C45" w:rsidRPr="00DB1328">
      <w:rPr>
        <w:b/>
        <w:sz w:val="21"/>
        <w:szCs w:val="24"/>
      </w:rPr>
      <w:tab/>
    </w:r>
  </w:p>
  <w:p w14:paraId="79F69442" w14:textId="2CAB167B" w:rsidR="005F2C45" w:rsidRPr="005A6DBA" w:rsidRDefault="005F2C45" w:rsidP="005A6DBA">
    <w:pPr>
      <w:pStyle w:val="Header"/>
      <w:ind w:firstLine="720"/>
      <w:rPr>
        <w:b/>
        <w:sz w:val="21"/>
        <w:szCs w:val="24"/>
      </w:rPr>
    </w:pPr>
    <w:r w:rsidRPr="00DB1328">
      <w:rPr>
        <w:sz w:val="14"/>
        <w:szCs w:val="14"/>
      </w:rPr>
      <w:t>Registered with An Comisiun le Rinci Gaelacha, Dublin Comp</w:t>
    </w:r>
    <w:r w:rsidR="004D3570">
      <w:rPr>
        <w:sz w:val="14"/>
        <w:szCs w:val="14"/>
      </w:rPr>
      <w:t xml:space="preserve">etition Registration Number: </w:t>
    </w:r>
    <w:r w:rsidR="00B71190">
      <w:t>8770/21</w:t>
    </w:r>
    <w:r w:rsidRPr="00DB1328">
      <w:rPr>
        <w:sz w:val="14"/>
        <w:szCs w:val="14"/>
      </w:rPr>
      <w:tab/>
    </w:r>
  </w:p>
  <w:p w14:paraId="03A293A7" w14:textId="3B949BB6" w:rsidR="005F2C45" w:rsidRPr="00DB1328" w:rsidRDefault="005A6DBA" w:rsidP="005F2C45">
    <w:pPr>
      <w:pStyle w:val="Header"/>
      <w:rPr>
        <w:sz w:val="14"/>
        <w:szCs w:val="14"/>
      </w:rPr>
    </w:pPr>
    <w:r>
      <w:rPr>
        <w:sz w:val="14"/>
        <w:szCs w:val="14"/>
      </w:rPr>
      <w:t xml:space="preserve">             </w:t>
    </w:r>
    <w:r w:rsidR="005F2C45" w:rsidRPr="00DB1328">
      <w:rPr>
        <w:sz w:val="14"/>
        <w:szCs w:val="14"/>
      </w:rPr>
      <w:t>Check out our page on Facebook Reilly Feis for up-to-date feis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CDF2" w14:textId="77777777" w:rsidR="005A6DBA" w:rsidRDefault="005A6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F5"/>
    <w:rsid w:val="0000484C"/>
    <w:rsid w:val="000108D3"/>
    <w:rsid w:val="00016F6C"/>
    <w:rsid w:val="00017261"/>
    <w:rsid w:val="00017DD1"/>
    <w:rsid w:val="000332AD"/>
    <w:rsid w:val="00046106"/>
    <w:rsid w:val="00087E12"/>
    <w:rsid w:val="000C0676"/>
    <w:rsid w:val="000C2A32"/>
    <w:rsid w:val="000C3395"/>
    <w:rsid w:val="000C4C48"/>
    <w:rsid w:val="000D2234"/>
    <w:rsid w:val="00112133"/>
    <w:rsid w:val="0011649E"/>
    <w:rsid w:val="00155D27"/>
    <w:rsid w:val="0016303A"/>
    <w:rsid w:val="00190F40"/>
    <w:rsid w:val="001A2F52"/>
    <w:rsid w:val="001A7E81"/>
    <w:rsid w:val="001C09D0"/>
    <w:rsid w:val="001D227A"/>
    <w:rsid w:val="001F7A95"/>
    <w:rsid w:val="00216853"/>
    <w:rsid w:val="002251B3"/>
    <w:rsid w:val="00240AF1"/>
    <w:rsid w:val="0024369D"/>
    <w:rsid w:val="0024648C"/>
    <w:rsid w:val="002602F0"/>
    <w:rsid w:val="00260A26"/>
    <w:rsid w:val="00284765"/>
    <w:rsid w:val="002A7CFC"/>
    <w:rsid w:val="002C0936"/>
    <w:rsid w:val="002C3B2D"/>
    <w:rsid w:val="002D4659"/>
    <w:rsid w:val="002F3366"/>
    <w:rsid w:val="002F6EDB"/>
    <w:rsid w:val="003116AC"/>
    <w:rsid w:val="00321C43"/>
    <w:rsid w:val="00384215"/>
    <w:rsid w:val="00394556"/>
    <w:rsid w:val="003B5F2C"/>
    <w:rsid w:val="003C6FA9"/>
    <w:rsid w:val="003C7C77"/>
    <w:rsid w:val="003E6EBF"/>
    <w:rsid w:val="003F6E43"/>
    <w:rsid w:val="00415F5F"/>
    <w:rsid w:val="004168C4"/>
    <w:rsid w:val="0042038C"/>
    <w:rsid w:val="004212BB"/>
    <w:rsid w:val="00425358"/>
    <w:rsid w:val="00435BF8"/>
    <w:rsid w:val="00451BA6"/>
    <w:rsid w:val="00457285"/>
    <w:rsid w:val="00457AAA"/>
    <w:rsid w:val="00461DCB"/>
    <w:rsid w:val="0046276C"/>
    <w:rsid w:val="00491A66"/>
    <w:rsid w:val="004D0ECD"/>
    <w:rsid w:val="004D3570"/>
    <w:rsid w:val="004F7037"/>
    <w:rsid w:val="0051516B"/>
    <w:rsid w:val="00530BDA"/>
    <w:rsid w:val="00531C25"/>
    <w:rsid w:val="00532E88"/>
    <w:rsid w:val="00533549"/>
    <w:rsid w:val="005360D4"/>
    <w:rsid w:val="0054754E"/>
    <w:rsid w:val="0055687B"/>
    <w:rsid w:val="0056338C"/>
    <w:rsid w:val="005A6DBA"/>
    <w:rsid w:val="005B6853"/>
    <w:rsid w:val="005D4280"/>
    <w:rsid w:val="005D6072"/>
    <w:rsid w:val="005F2C45"/>
    <w:rsid w:val="00627CE8"/>
    <w:rsid w:val="00635E44"/>
    <w:rsid w:val="006638AD"/>
    <w:rsid w:val="00671993"/>
    <w:rsid w:val="006755F5"/>
    <w:rsid w:val="00682713"/>
    <w:rsid w:val="006835E6"/>
    <w:rsid w:val="00695BD1"/>
    <w:rsid w:val="006971A1"/>
    <w:rsid w:val="006C7942"/>
    <w:rsid w:val="00722DE8"/>
    <w:rsid w:val="00733AC6"/>
    <w:rsid w:val="007344B3"/>
    <w:rsid w:val="0074489B"/>
    <w:rsid w:val="00770EEA"/>
    <w:rsid w:val="00790D8E"/>
    <w:rsid w:val="00795F7C"/>
    <w:rsid w:val="007B0B75"/>
    <w:rsid w:val="007B6D78"/>
    <w:rsid w:val="007D72E5"/>
    <w:rsid w:val="007E3D81"/>
    <w:rsid w:val="00817636"/>
    <w:rsid w:val="00863BD9"/>
    <w:rsid w:val="008658E6"/>
    <w:rsid w:val="0087303E"/>
    <w:rsid w:val="00874E55"/>
    <w:rsid w:val="00884CA6"/>
    <w:rsid w:val="00887861"/>
    <w:rsid w:val="00890AE3"/>
    <w:rsid w:val="00892C34"/>
    <w:rsid w:val="0089302D"/>
    <w:rsid w:val="008C029D"/>
    <w:rsid w:val="008C6BB0"/>
    <w:rsid w:val="008E70F2"/>
    <w:rsid w:val="00932D09"/>
    <w:rsid w:val="00941FA4"/>
    <w:rsid w:val="009622B2"/>
    <w:rsid w:val="00984DB2"/>
    <w:rsid w:val="00991CBA"/>
    <w:rsid w:val="0099602D"/>
    <w:rsid w:val="00996C7C"/>
    <w:rsid w:val="009F58BB"/>
    <w:rsid w:val="00A1611F"/>
    <w:rsid w:val="00A17128"/>
    <w:rsid w:val="00A25769"/>
    <w:rsid w:val="00A3034B"/>
    <w:rsid w:val="00A41E64"/>
    <w:rsid w:val="00A4373B"/>
    <w:rsid w:val="00A551B8"/>
    <w:rsid w:val="00A7210C"/>
    <w:rsid w:val="00A750C5"/>
    <w:rsid w:val="00A86B20"/>
    <w:rsid w:val="00AB58F7"/>
    <w:rsid w:val="00AB6E48"/>
    <w:rsid w:val="00AC087E"/>
    <w:rsid w:val="00AC0C52"/>
    <w:rsid w:val="00AE0872"/>
    <w:rsid w:val="00AE1F72"/>
    <w:rsid w:val="00AF093D"/>
    <w:rsid w:val="00B04903"/>
    <w:rsid w:val="00B12708"/>
    <w:rsid w:val="00B17D13"/>
    <w:rsid w:val="00B248A1"/>
    <w:rsid w:val="00B24992"/>
    <w:rsid w:val="00B41C69"/>
    <w:rsid w:val="00B61506"/>
    <w:rsid w:val="00B71190"/>
    <w:rsid w:val="00B72362"/>
    <w:rsid w:val="00B75885"/>
    <w:rsid w:val="00B83D4D"/>
    <w:rsid w:val="00B954FB"/>
    <w:rsid w:val="00B96D9F"/>
    <w:rsid w:val="00BB63F5"/>
    <w:rsid w:val="00BC3621"/>
    <w:rsid w:val="00BE09D6"/>
    <w:rsid w:val="00BF767A"/>
    <w:rsid w:val="00C11B86"/>
    <w:rsid w:val="00C13D71"/>
    <w:rsid w:val="00C30E55"/>
    <w:rsid w:val="00C330CF"/>
    <w:rsid w:val="00C375CF"/>
    <w:rsid w:val="00C63324"/>
    <w:rsid w:val="00C77142"/>
    <w:rsid w:val="00C81188"/>
    <w:rsid w:val="00C9198B"/>
    <w:rsid w:val="00CB5E53"/>
    <w:rsid w:val="00CC6A22"/>
    <w:rsid w:val="00CC7CB7"/>
    <w:rsid w:val="00CD2F5F"/>
    <w:rsid w:val="00D02133"/>
    <w:rsid w:val="00D214E3"/>
    <w:rsid w:val="00D21FCD"/>
    <w:rsid w:val="00D34CBE"/>
    <w:rsid w:val="00D461ED"/>
    <w:rsid w:val="00D46C6E"/>
    <w:rsid w:val="00D53D61"/>
    <w:rsid w:val="00D54BCD"/>
    <w:rsid w:val="00D62CDB"/>
    <w:rsid w:val="00D66A94"/>
    <w:rsid w:val="00D91564"/>
    <w:rsid w:val="00D95FBE"/>
    <w:rsid w:val="00DA21F5"/>
    <w:rsid w:val="00DA5F94"/>
    <w:rsid w:val="00DA7EAC"/>
    <w:rsid w:val="00DB1328"/>
    <w:rsid w:val="00DD5980"/>
    <w:rsid w:val="00DF1BA0"/>
    <w:rsid w:val="00E028E6"/>
    <w:rsid w:val="00E065E9"/>
    <w:rsid w:val="00E11BE5"/>
    <w:rsid w:val="00E26FC3"/>
    <w:rsid w:val="00E33DC8"/>
    <w:rsid w:val="00E62884"/>
    <w:rsid w:val="00E630EB"/>
    <w:rsid w:val="00E638D6"/>
    <w:rsid w:val="00E67ED7"/>
    <w:rsid w:val="00E75AE6"/>
    <w:rsid w:val="00E80215"/>
    <w:rsid w:val="00E90BE9"/>
    <w:rsid w:val="00EB3D67"/>
    <w:rsid w:val="00EB52A5"/>
    <w:rsid w:val="00EC5352"/>
    <w:rsid w:val="00EC655E"/>
    <w:rsid w:val="00EE33CA"/>
    <w:rsid w:val="00EE6816"/>
    <w:rsid w:val="00EF31D1"/>
    <w:rsid w:val="00F03F48"/>
    <w:rsid w:val="00F04B9B"/>
    <w:rsid w:val="00F0626A"/>
    <w:rsid w:val="00F06353"/>
    <w:rsid w:val="00F149CC"/>
    <w:rsid w:val="00F46364"/>
    <w:rsid w:val="00F74AAD"/>
    <w:rsid w:val="00F832F7"/>
    <w:rsid w:val="00F94C07"/>
    <w:rsid w:val="00F97AC8"/>
    <w:rsid w:val="00FC6DF4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FBCED2"/>
  <w15:docId w15:val="{44FA647A-FDAD-4178-8569-C68E78C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2D46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rsid w:val="002D4659"/>
    <w:rPr>
      <w:color w:val="0000FF"/>
      <w:u w:val="single"/>
    </w:rPr>
  </w:style>
  <w:style w:type="paragraph" w:styleId="Header">
    <w:name w:val="header"/>
    <w:basedOn w:val="Normal"/>
    <w:link w:val="HeaderChar"/>
    <w:rsid w:val="00F97A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7AC8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F97A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97AC8"/>
    <w:rPr>
      <w:rFonts w:ascii="Tahoma" w:hAnsi="Tahoma"/>
      <w:spacing w:val="10"/>
      <w:sz w:val="16"/>
      <w:szCs w:val="16"/>
      <w:lang w:val="en-US" w:eastAsia="en-US"/>
    </w:rPr>
  </w:style>
  <w:style w:type="character" w:styleId="Strong">
    <w:name w:val="Strong"/>
    <w:qFormat/>
    <w:rsid w:val="00216853"/>
    <w:rPr>
      <w:b/>
      <w:bCs/>
    </w:rPr>
  </w:style>
  <w:style w:type="character" w:styleId="CommentReference">
    <w:name w:val="annotation reference"/>
    <w:rsid w:val="00A750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0C5"/>
    <w:rPr>
      <w:sz w:val="20"/>
      <w:szCs w:val="20"/>
    </w:rPr>
  </w:style>
  <w:style w:type="character" w:customStyle="1" w:styleId="CommentTextChar">
    <w:name w:val="Comment Text Char"/>
    <w:link w:val="CommentText"/>
    <w:rsid w:val="00A750C5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50C5"/>
    <w:rPr>
      <w:b/>
      <w:bCs/>
    </w:rPr>
  </w:style>
  <w:style w:type="character" w:customStyle="1" w:styleId="CommentSubjectChar">
    <w:name w:val="Comment Subject Char"/>
    <w:link w:val="CommentSubject"/>
    <w:rsid w:val="00A750C5"/>
    <w:rPr>
      <w:rFonts w:ascii="Tahoma" w:hAnsi="Tahoma"/>
      <w:b/>
      <w:bCs/>
      <w:spacing w:val="10"/>
      <w:lang w:val="en-US" w:eastAsia="en-US"/>
    </w:rPr>
  </w:style>
  <w:style w:type="character" w:styleId="Emphasis">
    <w:name w:val="Emphasis"/>
    <w:basedOn w:val="DefaultParagraphFont"/>
    <w:qFormat/>
    <w:rsid w:val="00744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ega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5D5C-A0DB-40A4-B7F7-659669EB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Financial Group</Company>
  <LinksUpToDate>false</LinksUpToDate>
  <CharactersWithSpaces>2122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mailto:reillystudio@hotmail.com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Finnegan</dc:creator>
  <cp:lastModifiedBy>Cannon, Donna</cp:lastModifiedBy>
  <cp:revision>2</cp:revision>
  <cp:lastPrinted>2016-01-16T07:32:00Z</cp:lastPrinted>
  <dcterms:created xsi:type="dcterms:W3CDTF">2021-05-18T00:21:00Z</dcterms:created>
  <dcterms:modified xsi:type="dcterms:W3CDTF">2021-05-18T00:21:00Z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MSIP_Label_6555cfae-cb2a-4680-b088-01ee30167f3b_Enabled">
    <vt:lpwstr>true</vt:lpwstr>
  </property>
  <property fmtid="{D5CDD505-2E9C-101B-9397-08002B2CF9AE}" pid="4" name="MSIP_Label_6555cfae-cb2a-4680-b088-01ee30167f3b_SetDate">
    <vt:lpwstr>2021-05-07T09:58:22Z</vt:lpwstr>
  </property>
  <property fmtid="{D5CDD505-2E9C-101B-9397-08002B2CF9AE}" pid="5" name="MSIP_Label_6555cfae-cb2a-4680-b088-01ee30167f3b_Method">
    <vt:lpwstr>Standard</vt:lpwstr>
  </property>
  <property fmtid="{D5CDD505-2E9C-101B-9397-08002B2CF9AE}" pid="6" name="MSIP_Label_6555cfae-cb2a-4680-b088-01ee30167f3b_Name">
    <vt:lpwstr>General Business</vt:lpwstr>
  </property>
  <property fmtid="{D5CDD505-2E9C-101B-9397-08002B2CF9AE}" pid="7" name="MSIP_Label_6555cfae-cb2a-4680-b088-01ee30167f3b_SiteId">
    <vt:lpwstr>57c64fd4-66ca-49f5-ab38-2e67ef58e724</vt:lpwstr>
  </property>
  <property fmtid="{D5CDD505-2E9C-101B-9397-08002B2CF9AE}" pid="8" name="MSIP_Label_6555cfae-cb2a-4680-b088-01ee30167f3b_ActionId">
    <vt:lpwstr>f6ef7a06-291a-4d6d-9061-3ff5bd878b49</vt:lpwstr>
  </property>
  <property fmtid="{D5CDD505-2E9C-101B-9397-08002B2CF9AE}" pid="9" name="MSIP_Label_6555cfae-cb2a-4680-b088-01ee30167f3b_ContentBits">
    <vt:lpwstr>0</vt:lpwstr>
  </property>
</Properties>
</file>